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D" w:rsidRDefault="00210B13" w:rsidP="00210B1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1DE166F" wp14:editId="100F6B68">
            <wp:simplePos x="0" y="0"/>
            <wp:positionH relativeFrom="column">
              <wp:posOffset>-771525</wp:posOffset>
            </wp:positionH>
            <wp:positionV relativeFrom="paragraph">
              <wp:posOffset>274955</wp:posOffset>
            </wp:positionV>
            <wp:extent cx="800100" cy="903605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FB679" wp14:editId="2798355F">
                <wp:simplePos x="0" y="0"/>
                <wp:positionH relativeFrom="column">
                  <wp:posOffset>-457835</wp:posOffset>
                </wp:positionH>
                <wp:positionV relativeFrom="paragraph">
                  <wp:posOffset>-809625</wp:posOffset>
                </wp:positionV>
                <wp:extent cx="1819275" cy="1314375"/>
                <wp:effectExtent l="0" t="0" r="0" b="0"/>
                <wp:wrapNone/>
                <wp:docPr id="59" name="Oval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If you have spare fruit or vegetables, think about donating it to the school for use in our lunches!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155"/>
                              <w:gridCol w:w="1041"/>
                              <w:gridCol w:w="1292"/>
                              <w:gridCol w:w="1137"/>
                              <w:gridCol w:w="1235"/>
                            </w:tblGrid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Meaty Mains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Sweet chilli chicken noodles and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vegetable and fish tray bake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Spaghetti bolognaise with hidden veg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turkey and stuffing, roast potatoes, Yorkshire puds, seasonal vegetables &amp; real gravy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Homemade pizza, (selection of toppings) chips and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Herbivores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Macaroni cheese &amp; vegetable bake with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potato pie with beans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tikka curry and rice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chicken fillet with stuffing, roast potatoes, fresh seasonal vegetables &amp; gravy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Veggie fingers, chips &amp;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Lighter bites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Warm chicken &amp; roast vegetable wholemeal wrap with salsa, new potatoes &amp;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potato, with tuna, cheese or beans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Cheese, chicken or tuna baguette with salad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 with cheese, coleslaw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turkey omelette with new potatoes, coleslaw &amp; salad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Wholemeal crusty bread, and salad pots available every 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Puds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Fruit pots &amp; yoghurt available every day</w:t>
                                  </w:r>
                                </w:p>
                              </w:tc>
                            </w:tr>
                          </w:tbl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B6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9" o:spid="_x0000_s1026" type="#_x0000_t63" style="position:absolute;left:0;text-align:left;margin-left:-36.05pt;margin-top:-63.75pt;width:143.2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If you have spare fruit or vegetables, think about donating it to the school for use in our lunches!</w:t>
                      </w:r>
                    </w:p>
                    <w:tbl>
                      <w:tblPr>
                        <w:tblStyle w:val="TableGri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155"/>
                        <w:gridCol w:w="1041"/>
                        <w:gridCol w:w="1292"/>
                        <w:gridCol w:w="1137"/>
                        <w:gridCol w:w="1235"/>
                      </w:tblGrid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Meaty Mains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Sweet chilli chicken noodles and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vegetable and fish tray bake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Spaghetti bolognaise with hidden veg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turkey and stuffing, roast potatoes, Yorkshire puds, seasonal vegetables &amp; real gravy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Homemade pizza, (selection of toppings) chips and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Herbivores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Macaroni cheese &amp; vegetable bake with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potato pie with beans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tikka curry and rice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chicken fillet with stuffing, roast potatoes, fresh seasonal vegetables &amp; gravy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Veggie fingers, chips &amp;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Lighter bites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Warm chicken &amp; roast vegetable wholemeal wrap with salsa, new potatoes &amp;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potato, with tuna, cheese or beans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Cheese, chicken or tuna baguette with salad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 with cheese, coleslaw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turkey omelette with new potatoes, coleslaw &amp; salad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Wholemeal crusty bread, and salad pots available every 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Puds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Fruit pots &amp; yoghurt available every day</w:t>
                            </w:r>
                          </w:p>
                        </w:tc>
                      </w:tr>
                    </w:tbl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A649" wp14:editId="542803AD">
                <wp:simplePos x="0" y="0"/>
                <wp:positionH relativeFrom="column">
                  <wp:posOffset>7286625</wp:posOffset>
                </wp:positionH>
                <wp:positionV relativeFrom="paragraph">
                  <wp:posOffset>-885825</wp:posOffset>
                </wp:positionV>
                <wp:extent cx="2457450" cy="1351915"/>
                <wp:effectExtent l="266700" t="0" r="38100" b="38735"/>
                <wp:wrapNone/>
                <wp:docPr id="57" name="Cloud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51915"/>
                        </a:xfrm>
                        <a:prstGeom prst="cloudCallout">
                          <a:avLst>
                            <a:gd name="adj1" fmla="val -58818"/>
                            <a:gd name="adj2" fmla="val -51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85% of our meals are freshly prepared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0A6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7" o:spid="_x0000_s1027" type="#_x0000_t106" style="position:absolute;left:0;text-align:left;margin-left:573.75pt;margin-top:-69.75pt;width:193.5pt;height:10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" adj="-1905,9690" fillcolor="white [3201]" strokecolor="#70ad47 [3209]" strokeweight="1pt">
                <v:stroke joinstyle="miter"/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85% of our meals are freshly prepared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38B1D6F" wp14:editId="2AF503F7">
            <wp:simplePos x="0" y="0"/>
            <wp:positionH relativeFrom="column">
              <wp:posOffset>6019800</wp:posOffset>
            </wp:positionH>
            <wp:positionV relativeFrom="paragraph">
              <wp:posOffset>-501015</wp:posOffset>
            </wp:positionV>
            <wp:extent cx="1105883" cy="967593"/>
            <wp:effectExtent l="0" t="0" r="0" b="0"/>
            <wp:wrapNone/>
            <wp:docPr id="60" name="Picture 60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Our Menu </w:t>
      </w:r>
    </w:p>
    <w:p w:rsidR="00210B13" w:rsidRPr="00210B13" w:rsidRDefault="00210B13" w:rsidP="00210B13">
      <w:pPr>
        <w:jc w:val="center"/>
        <w:rPr>
          <w:b/>
        </w:rPr>
      </w:pPr>
      <w:r>
        <w:rPr>
          <w:b/>
        </w:rPr>
        <w:t>Week 1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76"/>
        <w:gridCol w:w="2050"/>
        <w:gridCol w:w="92"/>
        <w:gridCol w:w="2034"/>
        <w:gridCol w:w="109"/>
        <w:gridCol w:w="2142"/>
        <w:gridCol w:w="17"/>
        <w:gridCol w:w="2126"/>
      </w:tblGrid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  <w:gridSpan w:val="3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Turkey meatballs with wholewheat pasta in a herby tomato sauce</w:t>
            </w: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Cottage pie with seasonal vegetables and hidden lentils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Chicken and roast vegetable tray bake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>pork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, roast potatoes, seasonal vegetables &amp; real gravy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210B13" w:rsidRPr="00D73D6E" w:rsidRDefault="00355496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Breaded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fish and</w:t>
            </w:r>
            <w:r w:rsidR="00210B13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chips 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>with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210B13" w:rsidRPr="005E6BC2" w:rsidTr="00402707">
        <w:tc>
          <w:tcPr>
            <w:tcW w:w="1620" w:type="dxa"/>
            <w:tcBorders>
              <w:bottom w:val="single" w:sz="4" w:space="0" w:color="auto"/>
            </w:tcBorders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with salad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lasagne with salad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cottage pie, roast potatoes and seasonal vegetables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dippers and chips, with salad, and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5E6BC2" w:rsidRDefault="0056257F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D73D6E" w:rsidRDefault="00CA23A2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B</w:t>
            </w:r>
            <w:r w:rsidR="0056257F">
              <w:rPr>
                <w:rFonts w:ascii="Bradley Hand ITC" w:hAnsi="Bradley Hand ITC"/>
                <w:b/>
                <w:sz w:val="22"/>
                <w:szCs w:val="22"/>
              </w:rPr>
              <w:t>aguettes with salad and a choice of fillings/toppings are available daily</w:t>
            </w:r>
          </w:p>
        </w:tc>
      </w:tr>
      <w:tr w:rsidR="00210B13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Puds</w:t>
            </w:r>
          </w:p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402707">
        <w:tc>
          <w:tcPr>
            <w:tcW w:w="1620" w:type="dxa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Apple Crumble with baked oat topping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Frozen Yoghurt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 xml:space="preserve">Rice Pudding with </w:t>
            </w:r>
            <w:r>
              <w:rPr>
                <w:rFonts w:ascii="Bradley Hand ITC" w:hAnsi="Bradley Hand ITC"/>
                <w:b/>
              </w:rPr>
              <w:t xml:space="preserve">stewed </w:t>
            </w:r>
            <w:r w:rsidRPr="00402707">
              <w:rPr>
                <w:rFonts w:ascii="Bradley Hand ITC" w:hAnsi="Bradley Hand ITC"/>
                <w:b/>
              </w:rPr>
              <w:t>fruit compote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Summer fruit layered pots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Summer Pudding</w:t>
            </w:r>
          </w:p>
        </w:tc>
      </w:tr>
      <w:tr w:rsidR="00210B13" w:rsidRPr="005E6BC2" w:rsidTr="00B333C3">
        <w:tc>
          <w:tcPr>
            <w:tcW w:w="12332" w:type="dxa"/>
            <w:gridSpan w:val="10"/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DC213" wp14:editId="4BEB54AE">
                <wp:simplePos x="0" y="0"/>
                <wp:positionH relativeFrom="column">
                  <wp:posOffset>-819150</wp:posOffset>
                </wp:positionH>
                <wp:positionV relativeFrom="paragraph">
                  <wp:posOffset>249555</wp:posOffset>
                </wp:positionV>
                <wp:extent cx="1200150" cy="1102995"/>
                <wp:effectExtent l="0" t="0" r="19050" b="2095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2995"/>
                        </a:xfrm>
                        <a:prstGeom prst="wedgeEllipseCallout">
                          <a:avLst>
                            <a:gd name="adj1" fmla="val -33531"/>
                            <a:gd name="adj2" fmla="val 46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B333C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Did you know? We’re reducing the sugar in our puddings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13" id="Oval Callout 2" o:spid="_x0000_s1028" type="#_x0000_t63" style="position:absolute;margin-left:-64.5pt;margin-top:19.65pt;width:94.5pt;height:8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" adj="3557,20756" fillcolor="white [3201]" strokecolor="#70ad47 [3209]" strokeweight="1pt">
                <v:textbox>
                  <w:txbxContent>
                    <w:p w:rsidR="0056257F" w:rsidRDefault="0056257F" w:rsidP="00B333C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Did you know? We’re reducing the sugar in our puddings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DDC1C3C" wp14:editId="2033F088">
            <wp:simplePos x="0" y="0"/>
            <wp:positionH relativeFrom="column">
              <wp:posOffset>-866775</wp:posOffset>
            </wp:positionH>
            <wp:positionV relativeFrom="paragraph">
              <wp:posOffset>294640</wp:posOffset>
            </wp:positionV>
            <wp:extent cx="574675" cy="838152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3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FC7A" wp14:editId="6CA99AAD">
                <wp:simplePos x="0" y="0"/>
                <wp:positionH relativeFrom="column">
                  <wp:posOffset>7915275</wp:posOffset>
                </wp:positionH>
                <wp:positionV relativeFrom="paragraph">
                  <wp:posOffset>11430</wp:posOffset>
                </wp:positionV>
                <wp:extent cx="1609725" cy="1151890"/>
                <wp:effectExtent l="152400" t="0" r="28575" b="10160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only use fish on the Marine Conservation Society approved list.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3FC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4" o:spid="_x0000_s1029" type="#_x0000_t62" style="position:absolute;margin-left:623.25pt;margin-top:.9pt;width:126.75pt;height:9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" adj="-1880,18584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only use fish on the Marine Conservation Society approved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333F0" wp14:editId="180C388F">
                <wp:simplePos x="0" y="0"/>
                <wp:positionH relativeFrom="column">
                  <wp:posOffset>2885440</wp:posOffset>
                </wp:positionH>
                <wp:positionV relativeFrom="paragraph">
                  <wp:posOffset>9525</wp:posOffset>
                </wp:positionV>
                <wp:extent cx="3122930" cy="975360"/>
                <wp:effectExtent l="0" t="0" r="0" b="0"/>
                <wp:wrapNone/>
                <wp:docPr id="164" name="Oval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33F0" id="Oval Callout 164" o:spid="_x0000_s1030" type="#_x0000_t63" style="position:absolute;margin-left:227.2pt;margin-top:.75pt;width:245.9pt;height:7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BC1D693" wp14:editId="0651A670">
            <wp:simplePos x="0" y="0"/>
            <wp:positionH relativeFrom="column">
              <wp:posOffset>2838450</wp:posOffset>
            </wp:positionH>
            <wp:positionV relativeFrom="paragraph">
              <wp:posOffset>234315</wp:posOffset>
            </wp:positionV>
            <wp:extent cx="591820" cy="840057"/>
            <wp:effectExtent l="0" t="0" r="0" b="0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40A9866" wp14:editId="558577E4">
            <wp:simplePos x="0" y="0"/>
            <wp:positionH relativeFrom="column">
              <wp:posOffset>7361555</wp:posOffset>
            </wp:positionH>
            <wp:positionV relativeFrom="paragraph">
              <wp:posOffset>455295</wp:posOffset>
            </wp:positionV>
            <wp:extent cx="1026375" cy="538816"/>
            <wp:effectExtent l="0" t="0" r="0" b="0"/>
            <wp:wrapNone/>
            <wp:docPr id="63" name="Picture 63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75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1B3" w:rsidRDefault="00433964" w:rsidP="00C421B3">
      <w:pPr>
        <w:jc w:val="center"/>
        <w:rPr>
          <w:b/>
        </w:rPr>
      </w:pPr>
      <w:r w:rsidRPr="00433964">
        <w:rPr>
          <w:b/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23407E04" wp14:editId="7C2F16D2">
            <wp:simplePos x="0" y="0"/>
            <wp:positionH relativeFrom="column">
              <wp:posOffset>7410450</wp:posOffset>
            </wp:positionH>
            <wp:positionV relativeFrom="paragraph">
              <wp:posOffset>262255</wp:posOffset>
            </wp:positionV>
            <wp:extent cx="1026160" cy="538480"/>
            <wp:effectExtent l="0" t="0" r="0" b="0"/>
            <wp:wrapNone/>
            <wp:docPr id="5" name="Picture 5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3A235" wp14:editId="77929488">
                <wp:simplePos x="0" y="0"/>
                <wp:positionH relativeFrom="column">
                  <wp:posOffset>7964170</wp:posOffset>
                </wp:positionH>
                <wp:positionV relativeFrom="paragraph">
                  <wp:posOffset>-752475</wp:posOffset>
                </wp:positionV>
                <wp:extent cx="1609725" cy="1151890"/>
                <wp:effectExtent l="152400" t="0" r="28575" b="1016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Our fish pie and fish cakes all contain oily fish such as salmon.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A235" id="Rounded Rectangular Callout 4" o:spid="_x0000_s1031" type="#_x0000_t62" style="position:absolute;left:0;text-align:left;margin-left:627.1pt;margin-top:-59.25pt;width:126.75pt;height:9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" adj="-1880,18584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Our fish pie and fish cakes all contain oily fish such as salmon.</w:t>
                      </w:r>
                    </w:p>
                  </w:txbxContent>
                </v:textbox>
              </v:shape>
            </w:pict>
          </mc:Fallback>
        </mc:AlternateContent>
      </w:r>
      <w:r w:rsidRPr="00433964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0114E81" wp14:editId="32FD6A1B">
            <wp:simplePos x="0" y="0"/>
            <wp:positionH relativeFrom="column">
              <wp:posOffset>-628650</wp:posOffset>
            </wp:positionH>
            <wp:positionV relativeFrom="paragraph">
              <wp:posOffset>341630</wp:posOffset>
            </wp:positionV>
            <wp:extent cx="800100" cy="903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1D8A8" wp14:editId="24616399">
                <wp:simplePos x="0" y="0"/>
                <wp:positionH relativeFrom="column">
                  <wp:posOffset>-314960</wp:posOffset>
                </wp:positionH>
                <wp:positionV relativeFrom="paragraph">
                  <wp:posOffset>-742950</wp:posOffset>
                </wp:positionV>
                <wp:extent cx="1819275" cy="1314375"/>
                <wp:effectExtent l="0" t="0" r="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don’t add salt to our recipes.</w:t>
                            </w:r>
                          </w:p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D8A8" id="Oval Callout 1" o:spid="_x0000_s1032" type="#_x0000_t63" style="position:absolute;left:0;text-align:left;margin-left:-24.8pt;margin-top:-58.5pt;width:143.25pt;height:10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don’t add salt to our recipes.</w:t>
                      </w:r>
                    </w:p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21B3">
        <w:rPr>
          <w:b/>
        </w:rPr>
        <w:t xml:space="preserve">Our Menu </w:t>
      </w:r>
    </w:p>
    <w:p w:rsidR="00C421B3" w:rsidRPr="00210B13" w:rsidRDefault="00C421B3" w:rsidP="00C421B3">
      <w:pPr>
        <w:jc w:val="center"/>
        <w:rPr>
          <w:b/>
        </w:rPr>
      </w:pPr>
      <w:r>
        <w:rPr>
          <w:b/>
        </w:rPr>
        <w:t>Week 2</w:t>
      </w:r>
    </w:p>
    <w:p w:rsidR="00210B13" w:rsidRDefault="00210B13" w:rsidP="00C421B3">
      <w:pPr>
        <w:tabs>
          <w:tab w:val="left" w:pos="5113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Cheesy fish pie with seasonal vegetables</w:t>
            </w:r>
          </w:p>
        </w:tc>
        <w:tc>
          <w:tcPr>
            <w:tcW w:w="2126" w:type="dxa"/>
          </w:tcPr>
          <w:p w:rsidR="00B333C3" w:rsidRPr="00C421B3" w:rsidRDefault="00C421B3" w:rsidP="00C421B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Home made Hawaiian pizza with coleslaw and salad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Chicken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beef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, roast potatoes,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Yorkshire puddings,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seasonal vegetables &amp; real gravy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 dogs,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Wholewheat pasta in herby tomato sauce with 2 cheese topping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Home made roast vegetable pizza with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coleslaw and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seasonal vegetables</w:t>
            </w:r>
          </w:p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433964" w:rsidP="00E41D58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sausage &amp; Y</w:t>
            </w:r>
            <w:r w:rsidR="00C421B3">
              <w:rPr>
                <w:rFonts w:ascii="Bradley Hand ITC" w:eastAsia="Calibri" w:hAnsi="Bradley Hand ITC"/>
                <w:b/>
                <w:sz w:val="22"/>
                <w:szCs w:val="22"/>
              </w:rPr>
              <w:t>o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rkshire pudding, roast potatoes, seasonal vegetables,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>&amp;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real gravy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burgers,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CA23A2" w:rsidRPr="005E6BC2" w:rsidTr="0056257F">
        <w:trPr>
          <w:trHeight w:val="585"/>
        </w:trPr>
        <w:tc>
          <w:tcPr>
            <w:tcW w:w="1620" w:type="dxa"/>
          </w:tcPr>
          <w:p w:rsidR="00CA23A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  <w:p w:rsidR="00CA23A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CA23A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CA23A2" w:rsidRPr="005E6BC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10712" w:type="dxa"/>
            <w:gridSpan w:val="5"/>
          </w:tcPr>
          <w:p w:rsidR="00CA23A2" w:rsidRPr="00D73D6E" w:rsidRDefault="00CA23A2" w:rsidP="00CA23A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Baguettes with salad and a choice of fillings/toppings are available daily</w:t>
            </w:r>
          </w:p>
        </w:tc>
      </w:tr>
      <w:tr w:rsidR="00CA23A2" w:rsidRPr="005E6BC2" w:rsidTr="00B333C3">
        <w:tc>
          <w:tcPr>
            <w:tcW w:w="12332" w:type="dxa"/>
            <w:gridSpan w:val="6"/>
          </w:tcPr>
          <w:p w:rsidR="00CA23A2" w:rsidRPr="00B333C3" w:rsidRDefault="00CA23A2" w:rsidP="00CA23A2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CA23A2" w:rsidRPr="005E6BC2" w:rsidTr="00402707">
        <w:tc>
          <w:tcPr>
            <w:tcW w:w="12332" w:type="dxa"/>
            <w:gridSpan w:val="6"/>
          </w:tcPr>
          <w:p w:rsidR="00CA23A2" w:rsidRPr="005E6BC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CA23A2" w:rsidRPr="005E6BC2" w:rsidTr="00B333C3">
        <w:tc>
          <w:tcPr>
            <w:tcW w:w="1620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Crumble with oat topping</w:t>
            </w:r>
          </w:p>
        </w:tc>
        <w:tc>
          <w:tcPr>
            <w:tcW w:w="2066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Real strawberry mousse</w:t>
            </w:r>
          </w:p>
        </w:tc>
        <w:tc>
          <w:tcPr>
            <w:tcW w:w="2126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 and custard</w:t>
            </w:r>
          </w:p>
        </w:tc>
        <w:tc>
          <w:tcPr>
            <w:tcW w:w="2126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Sugar free jelly and fruit</w:t>
            </w:r>
          </w:p>
        </w:tc>
        <w:tc>
          <w:tcPr>
            <w:tcW w:w="2268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yoghurt pot</w:t>
            </w:r>
          </w:p>
        </w:tc>
        <w:tc>
          <w:tcPr>
            <w:tcW w:w="2126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Chocolate &amp; berry mousse pots </w:t>
            </w:r>
          </w:p>
        </w:tc>
      </w:tr>
      <w:tr w:rsidR="00CA23A2" w:rsidRPr="005E6BC2" w:rsidTr="00B333C3">
        <w:tc>
          <w:tcPr>
            <w:tcW w:w="12332" w:type="dxa"/>
            <w:gridSpan w:val="6"/>
          </w:tcPr>
          <w:p w:rsidR="00CA23A2" w:rsidRPr="00B333C3" w:rsidRDefault="00CA23A2" w:rsidP="00CA23A2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F32B5" w:rsidP="00210B13">
      <w:pPr>
        <w:tabs>
          <w:tab w:val="left" w:pos="5113"/>
        </w:tabs>
      </w:pPr>
      <w:r w:rsidRPr="00E41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EA7BD" wp14:editId="6FC5B3E8">
                <wp:simplePos x="0" y="0"/>
                <wp:positionH relativeFrom="column">
                  <wp:posOffset>-790575</wp:posOffset>
                </wp:positionH>
                <wp:positionV relativeFrom="paragraph">
                  <wp:posOffset>167640</wp:posOffset>
                </wp:positionV>
                <wp:extent cx="1371600" cy="1352550"/>
                <wp:effectExtent l="19050" t="19050" r="38100" b="20955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E41D5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Did you know? We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encourage children to try new things with our Healthy Lunch Reward Programme.</w:t>
                            </w: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A7BD" id="Oval Callout 6" o:spid="_x0000_s1033" type="#_x0000_t63" style="position:absolute;margin-left:-62.25pt;margin-top:13.2pt;width:108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" adj="6300,24300" fillcolor="white [3201]" strokecolor="#70ad47 [3209]" strokeweight="1pt">
                <v:textbox>
                  <w:txbxContent>
                    <w:p w:rsidR="0056257F" w:rsidRDefault="0056257F" w:rsidP="00E41D5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Did you know? We 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encourage children to try new things with our Healthy Lunch Reward Programme.</w:t>
                      </w: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402707" w:rsidP="00210B13">
      <w:pPr>
        <w:tabs>
          <w:tab w:val="left" w:pos="5113"/>
        </w:tabs>
      </w:pP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B9E22" wp14:editId="47AE6933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2019300" cy="1066800"/>
                <wp:effectExtent l="19050" t="0" r="38100" b="1143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66800"/>
                        </a:xfrm>
                        <a:prstGeom prst="cloudCallout">
                          <a:avLst>
                            <a:gd name="adj1" fmla="val -15795"/>
                            <a:gd name="adj2" fmla="val 526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encourage children to learn table manners at lunch.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E22" id="Cloud Callout 10" o:spid="_x0000_s1034" type="#_x0000_t106" style="position:absolute;margin-left:107.8pt;margin-top:17.4pt;width:159pt;height:84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" adj="7388,22169" fillcolor="white [3201]" strokecolor="#70ad47 [3209]" strokeweight="1pt">
                <v:stroke joinstyle="miter"/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encourage children to learn table manners at lunch.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76FD" w:rsidRDefault="00402707" w:rsidP="00433964">
      <w:pPr>
        <w:tabs>
          <w:tab w:val="left" w:pos="10095"/>
          <w:tab w:val="left" w:pos="13065"/>
        </w:tabs>
      </w:pPr>
      <w:r w:rsidRPr="00FA2AF0">
        <w:rPr>
          <w:noProof/>
          <w:lang w:eastAsia="en-GB"/>
        </w:rPr>
        <w:drawing>
          <wp:anchor distT="0" distB="0" distL="114300" distR="114300" simplePos="0" relativeHeight="251673599" behindDoc="0" locked="0" layoutInCell="1" allowOverlap="1" wp14:anchorId="1D77D40E" wp14:editId="190EE266">
            <wp:simplePos x="0" y="0"/>
            <wp:positionH relativeFrom="column">
              <wp:posOffset>2933700</wp:posOffset>
            </wp:positionH>
            <wp:positionV relativeFrom="paragraph">
              <wp:posOffset>671830</wp:posOffset>
            </wp:positionV>
            <wp:extent cx="591820" cy="83947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9D8D5" wp14:editId="08304AC9">
                <wp:simplePos x="0" y="0"/>
                <wp:positionH relativeFrom="column">
                  <wp:posOffset>3381375</wp:posOffset>
                </wp:positionH>
                <wp:positionV relativeFrom="paragraph">
                  <wp:posOffset>401955</wp:posOffset>
                </wp:positionV>
                <wp:extent cx="3122930" cy="975360"/>
                <wp:effectExtent l="19050" t="19050" r="39370" b="3429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>
                            <a:gd name="adj1" fmla="val -47673"/>
                            <a:gd name="adj2" fmla="val 23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D8D5" id="Oval Callout 8" o:spid="_x0000_s1035" type="#_x0000_t63" style="position:absolute;margin-left:266.25pt;margin-top:31.65pt;width:245.9pt;height:7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" adj="503,15862" fillcolor="white [3201]" strokecolor="#70ad47 [3209]" strokeweight="1pt"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 w:rsidR="00FA2AF0" w:rsidRPr="00FA2AF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A895A95" wp14:editId="6264FE76">
            <wp:simplePos x="0" y="0"/>
            <wp:positionH relativeFrom="column">
              <wp:posOffset>7010400</wp:posOffset>
            </wp:positionH>
            <wp:positionV relativeFrom="paragraph">
              <wp:posOffset>517525</wp:posOffset>
            </wp:positionV>
            <wp:extent cx="1105883" cy="967593"/>
            <wp:effectExtent l="0" t="0" r="0" b="0"/>
            <wp:wrapNone/>
            <wp:docPr id="11" name="Picture 11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D58" w:rsidRPr="00E41D5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0E253ED" wp14:editId="15BA8637">
            <wp:simplePos x="0" y="0"/>
            <wp:positionH relativeFrom="column">
              <wp:posOffset>-704850</wp:posOffset>
            </wp:positionH>
            <wp:positionV relativeFrom="paragraph">
              <wp:posOffset>249555</wp:posOffset>
            </wp:positionV>
            <wp:extent cx="485775" cy="84709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FD">
        <w:br w:type="page"/>
      </w:r>
      <w:r w:rsidR="00EE007A"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6B355FFA" wp14:editId="79AFDE25">
                <wp:simplePos x="0" y="0"/>
                <wp:positionH relativeFrom="margin">
                  <wp:posOffset>-762000</wp:posOffset>
                </wp:positionH>
                <wp:positionV relativeFrom="paragraph">
                  <wp:posOffset>-438150</wp:posOffset>
                </wp:positionV>
                <wp:extent cx="10506075" cy="7359650"/>
                <wp:effectExtent l="0" t="19050" r="0" b="0"/>
                <wp:wrapNone/>
                <wp:docPr id="172" name="Canvas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1" name="Cloud Callout 131"/>
                        <wps:cNvSpPr/>
                        <wps:spPr>
                          <a:xfrm>
                            <a:off x="7626985" y="29"/>
                            <a:ext cx="2457450" cy="1352550"/>
                          </a:xfrm>
                          <a:prstGeom prst="cloudCallout">
                            <a:avLst>
                              <a:gd name="adj1" fmla="val 10562"/>
                              <a:gd name="adj2" fmla="val 58268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Our meat is all Red Tractor certified.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24" y="1084296"/>
                            <a:ext cx="80010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Oval Callout 133"/>
                        <wps:cNvSpPr/>
                        <wps:spPr>
                          <a:xfrm>
                            <a:off x="473232" y="56"/>
                            <a:ext cx="1819275" cy="1314450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Milk used in our recipes is semi-skimmed.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 descr="Grupo Leo - Alicante. XXX Aniversario 1985-2015: GRRReat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8422" y="1270976"/>
                            <a:ext cx="1105883" cy="967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6" y="6114415"/>
                            <a:ext cx="574675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Oval Callout 136"/>
                        <wps:cNvSpPr/>
                        <wps:spPr>
                          <a:xfrm>
                            <a:off x="219076" y="5162550"/>
                            <a:ext cx="1200150" cy="1103108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Did you know? We try and make our fruity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puddings with 50%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ular Callout 138"/>
                        <wps:cNvSpPr/>
                        <wps:spPr>
                          <a:xfrm>
                            <a:off x="8839200" y="5676900"/>
                            <a:ext cx="1419225" cy="950758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We use wholemeal pasta, rice and bread where possible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Callout 28"/>
                        <wps:cNvSpPr/>
                        <wps:spPr>
                          <a:xfrm>
                            <a:off x="3903640" y="5694975"/>
                            <a:ext cx="3122930" cy="975360"/>
                          </a:xfrm>
                          <a:prstGeom prst="wedgeEllipseCallout">
                            <a:avLst>
                              <a:gd name="adj1" fmla="val -50113"/>
                              <a:gd name="adj2" fmla="val 1558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FA2AF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Please come &amp; talk to us if your child has any issues with our menu, or with food in general.  We’re here to help!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 descr="Coisas de criança!: A Escolinha do Mar (História Infantil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4770" y="6454733"/>
                            <a:ext cx="1026375" cy="538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6125" y="5881665"/>
                            <a:ext cx="591820" cy="8394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55FFA" id="Canvas 172" o:spid="_x0000_s1036" editas="canvas" style="position:absolute;margin-left:-60pt;margin-top:-34.5pt;width:827.25pt;height:579.5pt;z-index:-251641856;mso-position-horizontal-relative:margin;mso-width-relative:margin;mso-height-relative:margin" coordsize="105060,7359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105060;height:73596;visibility:visible;mso-wrap-style:square">
                  <v:fill o:detectmouseclick="t"/>
                  <v:path o:connecttype="none"/>
                </v:shape>
                <v:shape id="Cloud Callout 131" o:spid="_x0000_s1038" type="#_x0000_t106" style="position:absolute;left:76269;width:24575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" adj="13081,23386" fillcolor="white [3201]" strokecolor="#70ad47 [3209]" strokeweight="1pt">
                  <v:stroke joinstyle="miter"/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Our meat is all Red Tractor certified.</w:t>
                        </w:r>
                      </w:p>
                    </w:txbxContent>
                  </v:textbox>
                </v:shape>
                <v:shape id="Picture 132" o:spid="_x0000_s1039" type="#_x0000_t75" style="position:absolute;left:1597;top:10842;width:8001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">
                  <v:imagedata r:id="rId12" o:title=""/>
                </v:shape>
                <v:shape id="Oval Callout 133" o:spid="_x0000_s1040" type="#_x0000_t63" style="position:absolute;left:4732;width:18193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Milk used in our recipes is semi-skimmed.</w:t>
                        </w:r>
                      </w:p>
                    </w:txbxContent>
                  </v:textbox>
                </v:shape>
                <v:shape id="Picture 134" o:spid="_x0000_s1041" type="#_x0000_t75" alt="Grupo Leo - Alicante. XXX Aniversario 1985-2015: GRRReat ..." style="position:absolute;left:92084;top:12709;width:110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">
                  <v:imagedata r:id="rId13" o:title=" GRRReat .."/>
                  <v:path arrowok="t"/>
                </v:shape>
                <v:shape id="Picture 135" o:spid="_x0000_s1042" type="#_x0000_t75" style="position:absolute;left:2190;top:61144;width:574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">
                  <v:imagedata r:id="rId14" o:title=""/>
                </v:shape>
                <v:shape id="Oval Callout 136" o:spid="_x0000_s1043" type="#_x0000_t63" style="position:absolute;left:2190;top:51625;width:12002;height:1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Did you know? We try and make our fruity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puddings with 50%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fruit</w:t>
                        </w:r>
                      </w:p>
                    </w:txbxContent>
                  </v:textbox>
                </v:shape>
                <v:shape id="Rounded Rectangular Callout 138" o:spid="_x0000_s1044" type="#_x0000_t62" style="position:absolute;left:88392;top:56769;width:14192;height:9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We use wholemeal pasta, rice and bread where possible</w:t>
                        </w:r>
                      </w:p>
                    </w:txbxContent>
                  </v:textbox>
                </v:shape>
                <v:shape id="Oval Callout 28" o:spid="_x0000_s1045" type="#_x0000_t63" style="position:absolute;left:39036;top:56949;width:31229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" adj="-24,14166" fillcolor="white [3201]" strokecolor="#70ad47 [3209]" strokeweight="1pt">
                  <v:textbox>
                    <w:txbxContent>
                      <w:p w:rsidR="0056257F" w:rsidRDefault="0056257F" w:rsidP="00FA2AF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Please come &amp; talk to us if your child has any issues with our menu, or with food in general.  We’re here to help!</w:t>
                        </w:r>
                      </w:p>
                    </w:txbxContent>
                  </v:textbox>
                </v:shape>
                <v:shape id="Picture 137" o:spid="_x0000_s1046" type="#_x0000_t75" alt="Coisas de criança!: A Escolinha do Mar (História Infantil ..." style="position:absolute;left:84747;top:64547;width:10264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">
                  <v:imagedata r:id="rId15" o:title=" A Escolinha do Mar (História Infantil .."/>
                  <v:path arrowok="t"/>
                </v:shape>
                <v:shape id="Picture 29" o:spid="_x0000_s1047" type="#_x0000_t75" style="position:absolute;left:34661;top:58816;width:5918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210B13">
        <w:tab/>
      </w:r>
      <w:r w:rsidR="00433964">
        <w:tab/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Our Menu</w:t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Week 3</w:t>
      </w: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555"/>
        <w:gridCol w:w="2131"/>
        <w:gridCol w:w="2126"/>
        <w:gridCol w:w="2126"/>
        <w:gridCol w:w="2268"/>
        <w:gridCol w:w="2126"/>
      </w:tblGrid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131" w:type="dxa"/>
          </w:tcPr>
          <w:p w:rsidR="00FA2AF0" w:rsidRPr="00D73D6E" w:rsidRDefault="00B50713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Hotpot</w:t>
            </w:r>
            <w:r w:rsidR="00FA2AF0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&amp;</w:t>
            </w:r>
            <w:r w:rsidR="00FA2AF0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seasonal vegetables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vegetable and fish tray bake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Spaghetti bolognaise with hidden veg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turkey and stuffing, roast potatoes, Yorkshire puds, seasonal vegetables &amp; real gravy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FA2AF0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Sweet chilli chicken noodles and salad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131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&amp; vegetable bake with salad</w:t>
            </w: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tikka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Quorn chicken fillet with stuffing, roast potatoes, fresh seasonal vegetables &amp; gravy</w:t>
            </w:r>
          </w:p>
        </w:tc>
        <w:tc>
          <w:tcPr>
            <w:tcW w:w="2126" w:type="dxa"/>
          </w:tcPr>
          <w:p w:rsidR="00D73D6E" w:rsidRPr="00D73D6E" w:rsidRDefault="005F79D6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eggie fingers,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&amp; seasonal vegetables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CA23A2" w:rsidRPr="005E6BC2" w:rsidTr="0056257F">
        <w:tc>
          <w:tcPr>
            <w:tcW w:w="1555" w:type="dxa"/>
          </w:tcPr>
          <w:p w:rsidR="00CA23A2" w:rsidRPr="005E6BC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  <w:bookmarkStart w:id="0" w:name="_GoBack" w:colFirst="1" w:colLast="1"/>
            <w:r w:rsidRPr="005E6BC2">
              <w:rPr>
                <w:b/>
              </w:rPr>
              <w:t>Lighter bites</w:t>
            </w:r>
          </w:p>
        </w:tc>
        <w:tc>
          <w:tcPr>
            <w:tcW w:w="10777" w:type="dxa"/>
            <w:gridSpan w:val="5"/>
          </w:tcPr>
          <w:p w:rsidR="00CA23A2" w:rsidRPr="00D73D6E" w:rsidRDefault="00CA23A2" w:rsidP="00CA23A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Baguettes with salad and a choice of fillings/toppings are available daily</w:t>
            </w:r>
          </w:p>
        </w:tc>
      </w:tr>
      <w:bookmarkEnd w:id="0"/>
      <w:tr w:rsidR="00CA23A2" w:rsidRPr="005E6BC2" w:rsidTr="00D73D6E">
        <w:tc>
          <w:tcPr>
            <w:tcW w:w="12332" w:type="dxa"/>
            <w:gridSpan w:val="6"/>
          </w:tcPr>
          <w:p w:rsidR="00CA23A2" w:rsidRPr="00402707" w:rsidRDefault="00CA23A2" w:rsidP="00CA23A2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CA23A2" w:rsidRPr="005E6BC2" w:rsidTr="00402707">
        <w:tc>
          <w:tcPr>
            <w:tcW w:w="12332" w:type="dxa"/>
            <w:gridSpan w:val="6"/>
          </w:tcPr>
          <w:p w:rsidR="00CA23A2" w:rsidRPr="005E6BC2" w:rsidRDefault="00CA23A2" w:rsidP="00CA23A2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CA23A2" w:rsidRPr="005E6BC2" w:rsidTr="00EE007A">
        <w:tc>
          <w:tcPr>
            <w:tcW w:w="1555" w:type="dxa"/>
          </w:tcPr>
          <w:p w:rsidR="00CA23A2" w:rsidRPr="00402707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sponge &amp; custard</w:t>
            </w:r>
          </w:p>
        </w:tc>
        <w:tc>
          <w:tcPr>
            <w:tcW w:w="2131" w:type="dxa"/>
          </w:tcPr>
          <w:p w:rsidR="00CA23A2" w:rsidRPr="00EE007A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EE007A">
              <w:rPr>
                <w:rFonts w:ascii="Bradley Hand ITC" w:hAnsi="Bradley Hand ITC"/>
                <w:b/>
              </w:rPr>
              <w:t>Reduced sugar fruit whip</w:t>
            </w:r>
          </w:p>
        </w:tc>
        <w:tc>
          <w:tcPr>
            <w:tcW w:w="2126" w:type="dxa"/>
          </w:tcPr>
          <w:p w:rsidR="00CA23A2" w:rsidRPr="00EE007A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</w:t>
            </w:r>
          </w:p>
        </w:tc>
        <w:tc>
          <w:tcPr>
            <w:tcW w:w="2126" w:type="dxa"/>
          </w:tcPr>
          <w:p w:rsidR="00CA23A2" w:rsidRPr="00EE007A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268" w:type="dxa"/>
          </w:tcPr>
          <w:p w:rsidR="00CA23A2" w:rsidRPr="00EE007A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custard</w:t>
            </w:r>
          </w:p>
        </w:tc>
        <w:tc>
          <w:tcPr>
            <w:tcW w:w="2126" w:type="dxa"/>
          </w:tcPr>
          <w:p w:rsidR="00CA23A2" w:rsidRPr="00EE007A" w:rsidRDefault="00CA23A2" w:rsidP="00CA23A2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Baked Oat Crunch</w:t>
            </w:r>
          </w:p>
        </w:tc>
      </w:tr>
      <w:tr w:rsidR="00CA23A2" w:rsidRPr="005E6BC2" w:rsidTr="00D73D6E">
        <w:tc>
          <w:tcPr>
            <w:tcW w:w="12332" w:type="dxa"/>
            <w:gridSpan w:val="6"/>
          </w:tcPr>
          <w:p w:rsidR="00CA23A2" w:rsidRPr="00402707" w:rsidRDefault="00CA23A2" w:rsidP="00CA23A2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5E6BC2" w:rsidRDefault="005E6BC2">
      <w:pPr>
        <w:rPr>
          <w:b/>
        </w:rPr>
      </w:pPr>
    </w:p>
    <w:p w:rsidR="008428D8" w:rsidRDefault="008428D8" w:rsidP="006576FD">
      <w:pPr>
        <w:tabs>
          <w:tab w:val="left" w:pos="5113"/>
        </w:tabs>
        <w:rPr>
          <w:b/>
        </w:rPr>
      </w:pPr>
    </w:p>
    <w:p w:rsidR="005E6BC2" w:rsidRDefault="005E6BC2" w:rsidP="006576FD">
      <w:pPr>
        <w:tabs>
          <w:tab w:val="left" w:pos="5113"/>
        </w:tabs>
        <w:rPr>
          <w:b/>
        </w:rPr>
      </w:pPr>
    </w:p>
    <w:p w:rsidR="005E6BC2" w:rsidRDefault="005E6BC2">
      <w:r>
        <w:br w:type="page"/>
      </w:r>
    </w:p>
    <w:p w:rsidR="00B34972" w:rsidRDefault="005C4DBA" w:rsidP="006576FD">
      <w:pPr>
        <w:tabs>
          <w:tab w:val="left" w:pos="5113"/>
        </w:tabs>
        <w:rPr>
          <w:b/>
        </w:rPr>
      </w:pPr>
      <w:r w:rsidRPr="005C4DBA">
        <w:rPr>
          <w:b/>
        </w:rPr>
        <w:lastRenderedPageBreak/>
        <w:t>Allergy Information</w:t>
      </w:r>
    </w:p>
    <w:p w:rsidR="005C4DBA" w:rsidRPr="005C4DBA" w:rsidRDefault="005C4DBA" w:rsidP="006576FD">
      <w:pPr>
        <w:tabs>
          <w:tab w:val="left" w:pos="5113"/>
        </w:tabs>
      </w:pPr>
      <w:r>
        <w:t>Meals shown below may contain allergens.  If your child has an allergy, please ensure the school is aware of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Lactose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Eggs</w:t>
            </w:r>
          </w:p>
        </w:tc>
      </w:tr>
      <w:tr w:rsidR="005C4DBA" w:rsidTr="005C4DBA">
        <w:tc>
          <w:tcPr>
            <w:tcW w:w="4649" w:type="dxa"/>
          </w:tcPr>
          <w:p w:rsidR="005C4DBA" w:rsidRDefault="00CA7AE5" w:rsidP="006576FD">
            <w:pPr>
              <w:tabs>
                <w:tab w:val="left" w:pos="5113"/>
              </w:tabs>
            </w:pPr>
            <w:r>
              <w:t>M</w:t>
            </w:r>
            <w:r w:rsidR="005C4DBA">
              <w:t>ash</w:t>
            </w:r>
            <w:r>
              <w:t>ed</w:t>
            </w:r>
            <w:r w:rsidR="005C4DBA">
              <w:t xml:space="preserve"> potato 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Strawberry mousse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Ice cream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5C4DBA" w:rsidRDefault="005C4DBA" w:rsidP="006576FD">
            <w:pPr>
              <w:tabs>
                <w:tab w:val="left" w:pos="5113"/>
              </w:tabs>
            </w:pP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Wholemeal crusty bread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Wraps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Noodles</w:t>
            </w:r>
          </w:p>
          <w:p w:rsidR="00C12209" w:rsidRDefault="00C12209" w:rsidP="006576FD">
            <w:pPr>
              <w:tabs>
                <w:tab w:val="left" w:pos="5113"/>
              </w:tabs>
            </w:pPr>
            <w:r>
              <w:t>Pasta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Rice</w:t>
            </w:r>
          </w:p>
          <w:p w:rsidR="00C12209" w:rsidRDefault="00C12209" w:rsidP="006576FD">
            <w:pPr>
              <w:tabs>
                <w:tab w:val="left" w:pos="5113"/>
              </w:tabs>
            </w:pP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Fruit sponge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Noodles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Pasta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Soy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Celery</w:t>
            </w:r>
          </w:p>
        </w:tc>
      </w:tr>
      <w:tr w:rsidR="005C4DBA" w:rsidTr="005C4DBA"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Chicken Stir Fry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Sweet chilli chicken</w:t>
            </w: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Crispy fish, peas &amp; chips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Fish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Fish cakes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Roast vegetable &amp; fish tray bake</w:t>
            </w: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Chilli Con Carne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Quorn 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Veggie fingers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Coleslaw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Nuts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Sesame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  <w:tr w:rsidR="00D97E6D" w:rsidRPr="005C4DBA" w:rsidTr="005C4DBA"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D97E6D" w:rsidRPr="005C4DBA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</w:tbl>
    <w:p w:rsidR="005C4DBA" w:rsidRPr="005C4DBA" w:rsidRDefault="005C4DBA" w:rsidP="006576FD">
      <w:pPr>
        <w:tabs>
          <w:tab w:val="left" w:pos="5113"/>
        </w:tabs>
      </w:pPr>
    </w:p>
    <w:sectPr w:rsidR="005C4DBA" w:rsidRPr="005C4DBA" w:rsidSect="00EE3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7F" w:rsidRDefault="0056257F" w:rsidP="006576FD">
      <w:pPr>
        <w:spacing w:after="0" w:line="240" w:lineRule="auto"/>
      </w:pPr>
      <w:r>
        <w:separator/>
      </w:r>
    </w:p>
  </w:endnote>
  <w:end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7F" w:rsidRDefault="0056257F" w:rsidP="006576FD">
      <w:pPr>
        <w:spacing w:after="0" w:line="240" w:lineRule="auto"/>
      </w:pPr>
      <w:r>
        <w:separator/>
      </w:r>
    </w:p>
  </w:footnote>
  <w:foot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C"/>
    <w:rsid w:val="000B70B4"/>
    <w:rsid w:val="00210B13"/>
    <w:rsid w:val="00355496"/>
    <w:rsid w:val="00396A6B"/>
    <w:rsid w:val="003A312C"/>
    <w:rsid w:val="00402707"/>
    <w:rsid w:val="0042632E"/>
    <w:rsid w:val="00433964"/>
    <w:rsid w:val="004E3778"/>
    <w:rsid w:val="0056257F"/>
    <w:rsid w:val="005A44F1"/>
    <w:rsid w:val="005C4DBA"/>
    <w:rsid w:val="005E6BC2"/>
    <w:rsid w:val="005F79D6"/>
    <w:rsid w:val="006576FD"/>
    <w:rsid w:val="007208B7"/>
    <w:rsid w:val="008428D8"/>
    <w:rsid w:val="00913D8A"/>
    <w:rsid w:val="009600FB"/>
    <w:rsid w:val="00A24560"/>
    <w:rsid w:val="00B333C3"/>
    <w:rsid w:val="00B34972"/>
    <w:rsid w:val="00B46A9A"/>
    <w:rsid w:val="00B50713"/>
    <w:rsid w:val="00BA6F36"/>
    <w:rsid w:val="00BF32B5"/>
    <w:rsid w:val="00C12209"/>
    <w:rsid w:val="00C421B3"/>
    <w:rsid w:val="00CA23A2"/>
    <w:rsid w:val="00CA7AE5"/>
    <w:rsid w:val="00D73D6E"/>
    <w:rsid w:val="00D97E6D"/>
    <w:rsid w:val="00E41D58"/>
    <w:rsid w:val="00EE0032"/>
    <w:rsid w:val="00EE007A"/>
    <w:rsid w:val="00EE3D2C"/>
    <w:rsid w:val="00EF1804"/>
    <w:rsid w:val="00F0605D"/>
    <w:rsid w:val="00F62F07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D9A1"/>
  <w15:chartTrackingRefBased/>
  <w15:docId w15:val="{5461915A-06FB-48CC-B216-31866F1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C95AC80D</Template>
  <TotalTime>12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5</cp:revision>
  <cp:lastPrinted>2019-05-08T12:52:00Z</cp:lastPrinted>
  <dcterms:created xsi:type="dcterms:W3CDTF">2019-07-16T13:36:00Z</dcterms:created>
  <dcterms:modified xsi:type="dcterms:W3CDTF">2019-09-03T13:56:00Z</dcterms:modified>
</cp:coreProperties>
</file>