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57" w:rsidRDefault="00990A57">
      <w:r>
        <w:t>CGP Books</w:t>
      </w:r>
    </w:p>
    <w:p w:rsidR="00990A57" w:rsidRDefault="00990A57">
      <w:r>
        <w:t xml:space="preserve">Please allow your child time to complete two CGP practice SATs tests each week. We will work through the answers and mark the test as a group every Monday afternoon. Each test takes approximately 10 minutes to complete. Children are required to read the passage and questions in the reading test themselves. In the Maths test, you may read the questions for them. </w:t>
      </w:r>
    </w:p>
    <w:p w:rsidR="00990A57" w:rsidRDefault="00990A57">
      <w:r>
        <w:t>Test 1 Reading and Maths: 13.1.20</w:t>
      </w:r>
    </w:p>
    <w:p w:rsidR="00990A57" w:rsidRDefault="00990A57">
      <w:r>
        <w:t xml:space="preserve">Test 2 </w:t>
      </w:r>
      <w:r>
        <w:t>Reading and Maths</w:t>
      </w:r>
      <w:r>
        <w:t>: 20.1.20</w:t>
      </w:r>
    </w:p>
    <w:p w:rsidR="00990A57" w:rsidRDefault="00990A57">
      <w:r>
        <w:t>Test 3</w:t>
      </w:r>
      <w:r w:rsidRPr="00990A57">
        <w:t xml:space="preserve"> </w:t>
      </w:r>
      <w:r>
        <w:t>Reading and Maths</w:t>
      </w:r>
      <w:r>
        <w:t>: 27.1.20</w:t>
      </w:r>
    </w:p>
    <w:p w:rsidR="00990A57" w:rsidRDefault="00990A57">
      <w:r>
        <w:t xml:space="preserve">Test 4 </w:t>
      </w:r>
      <w:r>
        <w:t>Reading and Maths</w:t>
      </w:r>
      <w:r>
        <w:t>: 3.2.20</w:t>
      </w:r>
    </w:p>
    <w:p w:rsidR="00990A57" w:rsidRDefault="00990A57">
      <w:r>
        <w:t xml:space="preserve">Test 5 </w:t>
      </w:r>
      <w:r>
        <w:t>Reading and Maths</w:t>
      </w:r>
      <w:r>
        <w:t>: 10.2.20</w:t>
      </w:r>
      <w:bookmarkStart w:id="0" w:name="_GoBack"/>
      <w:bookmarkEnd w:id="0"/>
    </w:p>
    <w:sectPr w:rsidR="00990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57"/>
    <w:rsid w:val="00990A57"/>
    <w:rsid w:val="00F75404"/>
    <w:rsid w:val="00F8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18A9"/>
  <w15:chartTrackingRefBased/>
  <w15:docId w15:val="{A72D9A01-E027-4992-959C-24C1674D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5023E199</Template>
  <TotalTime>3</TotalTime>
  <Pages>1</Pages>
  <Words>81</Words>
  <Characters>463</Characters>
  <Application>Microsoft Office Word</Application>
  <DocSecurity>0</DocSecurity>
  <Lines>3</Lines>
  <Paragraphs>1</Paragraphs>
  <ScaleCrop>false</ScaleCrop>
  <Company>TSSMAT</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Haydon (TSSMAT)</dc:creator>
  <cp:keywords/>
  <dc:description/>
  <cp:lastModifiedBy>Miss E Haydon (TSSMAT)</cp:lastModifiedBy>
  <cp:revision>1</cp:revision>
  <dcterms:created xsi:type="dcterms:W3CDTF">2019-12-01T11:39:00Z</dcterms:created>
  <dcterms:modified xsi:type="dcterms:W3CDTF">2019-12-01T11:42:00Z</dcterms:modified>
</cp:coreProperties>
</file>