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3" w:rsidRDefault="000B4423">
      <w:pPr>
        <w:ind w:left="-1260" w:firstLine="1260"/>
        <w:jc w:val="center"/>
      </w:pPr>
    </w:p>
    <w:p w:rsidR="00580D12" w:rsidRDefault="00580D12">
      <w:pPr>
        <w:ind w:left="-1260" w:firstLine="1260"/>
        <w:jc w:val="center"/>
      </w:pPr>
    </w:p>
    <w:tbl>
      <w:tblPr>
        <w:tblStyle w:val="a"/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2132"/>
        <w:gridCol w:w="567"/>
        <w:gridCol w:w="958"/>
        <w:gridCol w:w="1418"/>
        <w:gridCol w:w="780"/>
        <w:gridCol w:w="1500"/>
        <w:gridCol w:w="354"/>
        <w:gridCol w:w="1843"/>
        <w:gridCol w:w="1985"/>
        <w:gridCol w:w="402"/>
        <w:gridCol w:w="402"/>
      </w:tblGrid>
      <w:tr w:rsidR="00580D12" w:rsidTr="000B4423">
        <w:trPr>
          <w:trHeight w:val="2040"/>
        </w:trPr>
        <w:tc>
          <w:tcPr>
            <w:tcW w:w="817" w:type="dxa"/>
            <w:shd w:val="clear" w:color="auto" w:fill="auto"/>
            <w:vAlign w:val="center"/>
          </w:tcPr>
          <w:p w:rsidR="00580D12" w:rsidRDefault="00580D1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:rsidR="00580D12" w:rsidRDefault="00580D12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EEECE1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-525145</wp:posOffset>
                  </wp:positionH>
                  <wp:positionV relativeFrom="paragraph">
                    <wp:posOffset>272415</wp:posOffset>
                  </wp:positionV>
                  <wp:extent cx="1151890" cy="41973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41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8.30-8.45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8.45-9.45</w:t>
            </w:r>
          </w:p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1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580D12" w:rsidRDefault="00580D12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10.00-10.15</w:t>
            </w:r>
          </w:p>
          <w:p w:rsidR="00580D12" w:rsidRDefault="00580D12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2</w:t>
            </w:r>
          </w:p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10.15-11.10</w:t>
            </w:r>
          </w:p>
        </w:tc>
        <w:tc>
          <w:tcPr>
            <w:tcW w:w="780" w:type="dxa"/>
            <w:shd w:val="clear" w:color="auto" w:fill="EEECE1"/>
            <w:vAlign w:val="center"/>
          </w:tcPr>
          <w:p w:rsidR="00580D12" w:rsidRDefault="00580D12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11.30-12</w:t>
            </w:r>
          </w:p>
          <w:p w:rsidR="00580D12" w:rsidRDefault="00580D12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EEECE1"/>
            <w:vAlign w:val="center"/>
          </w:tcPr>
          <w:p w:rsidR="00580D12" w:rsidRDefault="00580D12">
            <w:pPr>
              <w:ind w:left="113" w:right="113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1.20-2.20</w:t>
            </w:r>
          </w:p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4</w:t>
            </w:r>
          </w:p>
        </w:tc>
        <w:tc>
          <w:tcPr>
            <w:tcW w:w="1985" w:type="dxa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2.20-3.05</w:t>
            </w:r>
          </w:p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5</w:t>
            </w:r>
          </w:p>
        </w:tc>
        <w:tc>
          <w:tcPr>
            <w:tcW w:w="804" w:type="dxa"/>
            <w:gridSpan w:val="2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3.05-3.20</w:t>
            </w:r>
          </w:p>
        </w:tc>
      </w:tr>
      <w:tr w:rsidR="00580D12" w:rsidTr="007F26DF">
        <w:trPr>
          <w:trHeight w:val="1520"/>
        </w:trPr>
        <w:tc>
          <w:tcPr>
            <w:tcW w:w="817" w:type="dxa"/>
            <w:vAlign w:val="center"/>
          </w:tcPr>
          <w:p w:rsidR="00580D12" w:rsidRDefault="000B44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>Morning activities 8:30-8:45</w:t>
            </w:r>
          </w:p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>Intervention</w:t>
            </w:r>
          </w:p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 xml:space="preserve">spelling groups </w:t>
            </w:r>
          </w:p>
          <w:p w:rsidR="00580D12" w:rsidRDefault="00580D12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2132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BIG MATHS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80D12" w:rsidRDefault="00580D12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80D12" w:rsidRPr="007F26DF" w:rsidRDefault="007F26D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MATHS </w:t>
            </w:r>
          </w:p>
        </w:tc>
        <w:tc>
          <w:tcPr>
            <w:tcW w:w="1418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580D12" w:rsidRDefault="007F26D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Break </w:t>
            </w:r>
          </w:p>
        </w:tc>
        <w:tc>
          <w:tcPr>
            <w:tcW w:w="1500" w:type="dxa"/>
          </w:tcPr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PSHE </w:t>
            </w:r>
          </w:p>
          <w:p w:rsidR="00580D12" w:rsidRDefault="00580D1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Lunch Break (LUNCH TIME PRAYER) </w:t>
            </w:r>
          </w:p>
        </w:tc>
        <w:tc>
          <w:tcPr>
            <w:tcW w:w="1843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SPELLING TEST</w:t>
            </w:r>
          </w:p>
          <w:p w:rsidR="00580D12" w:rsidRDefault="007F26D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</w:p>
        </w:tc>
        <w:tc>
          <w:tcPr>
            <w:tcW w:w="1985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GUIDED READING 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80D12" w:rsidRDefault="007F26DF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Collective Worship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80D12" w:rsidRDefault="007F26DF">
            <w:pPr>
              <w:ind w:left="113" w:right="113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Mindfulness </w:t>
            </w:r>
          </w:p>
        </w:tc>
        <w:bookmarkStart w:id="0" w:name="_GoBack"/>
        <w:bookmarkEnd w:id="0"/>
      </w:tr>
      <w:tr w:rsidR="00580D12" w:rsidTr="00284441">
        <w:trPr>
          <w:trHeight w:val="1680"/>
        </w:trPr>
        <w:tc>
          <w:tcPr>
            <w:tcW w:w="817" w:type="dxa"/>
            <w:shd w:val="clear" w:color="auto" w:fill="auto"/>
            <w:vAlign w:val="center"/>
          </w:tcPr>
          <w:p w:rsidR="00580D12" w:rsidRDefault="000B44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</w:t>
            </w:r>
          </w:p>
        </w:tc>
        <w:tc>
          <w:tcPr>
            <w:tcW w:w="1446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80D12" w:rsidRPr="007F26DF" w:rsidRDefault="007F26D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F26DF">
              <w:rPr>
                <w:rFonts w:ascii="Arial Narrow" w:eastAsia="Arial Narrow" w:hAnsi="Arial Narrow" w:cs="Arial Narrow"/>
                <w:sz w:val="16"/>
                <w:szCs w:val="16"/>
              </w:rPr>
              <w:t>MATHS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KNITTING </w:t>
            </w:r>
          </w:p>
        </w:tc>
        <w:tc>
          <w:tcPr>
            <w:tcW w:w="354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80D12" w:rsidRDefault="000B4423" w:rsidP="007F26D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HISTORY</w:t>
            </w: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WW2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F26DF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HISTORY </w:t>
            </w:r>
          </w:p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WW2</w:t>
            </w: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0D12" w:rsidTr="000B4423">
        <w:trPr>
          <w:trHeight w:val="1700"/>
        </w:trPr>
        <w:tc>
          <w:tcPr>
            <w:tcW w:w="817" w:type="dxa"/>
            <w:vAlign w:val="center"/>
          </w:tcPr>
          <w:p w:rsidR="00580D12" w:rsidRDefault="000B44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</w:t>
            </w:r>
          </w:p>
        </w:tc>
        <w:tc>
          <w:tcPr>
            <w:tcW w:w="1446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MATHS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80D12" w:rsidRPr="007F26DF" w:rsidRDefault="007F26D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F26D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MATHS </w:t>
            </w:r>
          </w:p>
        </w:tc>
        <w:tc>
          <w:tcPr>
            <w:tcW w:w="1418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ENGLISH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MUSIC </w:t>
            </w:r>
          </w:p>
        </w:tc>
        <w:tc>
          <w:tcPr>
            <w:tcW w:w="354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SCIENCE </w:t>
            </w: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EARTH AND SPACE </w:t>
            </w: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0D12" w:rsidTr="000B4423">
        <w:trPr>
          <w:trHeight w:val="1600"/>
        </w:trPr>
        <w:tc>
          <w:tcPr>
            <w:tcW w:w="817" w:type="dxa"/>
            <w:vAlign w:val="center"/>
          </w:tcPr>
          <w:p w:rsidR="00580D12" w:rsidRDefault="000B44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</w:t>
            </w:r>
          </w:p>
        </w:tc>
        <w:tc>
          <w:tcPr>
            <w:tcW w:w="1446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FRENCH </w:t>
            </w:r>
          </w:p>
        </w:tc>
        <w:tc>
          <w:tcPr>
            <w:tcW w:w="567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80D12" w:rsidRPr="007F26DF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F26DF">
              <w:rPr>
                <w:rFonts w:ascii="Arial Narrow" w:eastAsia="Arial Narrow" w:hAnsi="Arial Narrow" w:cs="Arial Narrow"/>
                <w:sz w:val="16"/>
                <w:szCs w:val="16"/>
              </w:rPr>
              <w:t>RELAXATION</w:t>
            </w:r>
          </w:p>
        </w:tc>
        <w:tc>
          <w:tcPr>
            <w:tcW w:w="1418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ENGLISH</w:t>
            </w:r>
          </w:p>
        </w:tc>
        <w:tc>
          <w:tcPr>
            <w:tcW w:w="780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0D12" w:rsidRDefault="000B4423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</w:tc>
        <w:tc>
          <w:tcPr>
            <w:tcW w:w="354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PSHE: GETTING ON AND FALLING OUT</w:t>
            </w: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READING </w:t>
            </w:r>
          </w:p>
        </w:tc>
        <w:tc>
          <w:tcPr>
            <w:tcW w:w="1985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INCARNATION</w:t>
            </w: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80D12" w:rsidTr="000B4423">
        <w:trPr>
          <w:trHeight w:val="1120"/>
        </w:trPr>
        <w:tc>
          <w:tcPr>
            <w:tcW w:w="817" w:type="dxa"/>
            <w:vAlign w:val="center"/>
          </w:tcPr>
          <w:p w:rsidR="00580D12" w:rsidRDefault="000B442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</w:t>
            </w:r>
          </w:p>
        </w:tc>
        <w:tc>
          <w:tcPr>
            <w:tcW w:w="1446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MATHS 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580D12" w:rsidRPr="007F26DF" w:rsidRDefault="000B4423" w:rsidP="007F26D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F26DF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="007F26DF" w:rsidRPr="007F26DF">
              <w:rPr>
                <w:rFonts w:ascii="Arial Narrow" w:eastAsia="Arial Narrow" w:hAnsi="Arial Narrow" w:cs="Arial Narrow"/>
                <w:sz w:val="16"/>
                <w:szCs w:val="16"/>
              </w:rPr>
              <w:t>ATHS</w:t>
            </w:r>
          </w:p>
        </w:tc>
        <w:tc>
          <w:tcPr>
            <w:tcW w:w="1418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ENGLISH </w:t>
            </w: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00" w:type="dxa"/>
          </w:tcPr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80D12" w:rsidRDefault="00580D1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7F26DF" w:rsidRDefault="007F26D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OUTDOOR </w:t>
            </w:r>
          </w:p>
          <w:p w:rsidR="00580D12" w:rsidRDefault="007F26D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LEARNING </w:t>
            </w:r>
            <w:r w:rsidR="000B442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54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READING </w:t>
            </w:r>
          </w:p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COMPUTING (WORD PROCESSING SKILLS)</w:t>
            </w:r>
          </w:p>
        </w:tc>
        <w:tc>
          <w:tcPr>
            <w:tcW w:w="1985" w:type="dxa"/>
            <w:vAlign w:val="center"/>
          </w:tcPr>
          <w:p w:rsidR="00580D12" w:rsidRDefault="000B442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GOLDEN TIME </w:t>
            </w: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580D12" w:rsidRDefault="0058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580D12" w:rsidRDefault="00580D12"/>
    <w:p w:rsidR="00580D12" w:rsidRDefault="00580D12"/>
    <w:p w:rsidR="00580D12" w:rsidRDefault="00580D12"/>
    <w:sectPr w:rsidR="00580D12">
      <w:pgSz w:w="16838" w:h="11906"/>
      <w:pgMar w:top="360" w:right="1440" w:bottom="89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2"/>
    <w:rsid w:val="000B4423"/>
    <w:rsid w:val="00284441"/>
    <w:rsid w:val="00580D12"/>
    <w:rsid w:val="00600AE4"/>
    <w:rsid w:val="007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2979"/>
  <w15:docId w15:val="{785526A3-00E8-42C1-966D-1715F622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74912032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Wynn</dc:creator>
  <cp:lastModifiedBy>Jonathan Wynn</cp:lastModifiedBy>
  <cp:revision>3</cp:revision>
  <dcterms:created xsi:type="dcterms:W3CDTF">2019-10-23T09:53:00Z</dcterms:created>
  <dcterms:modified xsi:type="dcterms:W3CDTF">2019-10-23T09:55:00Z</dcterms:modified>
</cp:coreProperties>
</file>