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68"/>
        <w:tblW w:w="10456" w:type="dxa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523"/>
      </w:tblGrid>
      <w:tr w:rsidR="00942D88" w:rsidRPr="00D92828" w:rsidTr="00942D88">
        <w:trPr>
          <w:trHeight w:val="274"/>
        </w:trPr>
        <w:tc>
          <w:tcPr>
            <w:tcW w:w="10456" w:type="dxa"/>
            <w:gridSpan w:val="4"/>
          </w:tcPr>
          <w:p w:rsidR="00942D88" w:rsidRPr="00D92828" w:rsidRDefault="00942D88" w:rsidP="00D92828">
            <w:pPr>
              <w:rPr>
                <w:rFonts w:ascii="Twinkl Precursive Light" w:hAnsi="Twinkl Precursive Light"/>
              </w:rPr>
            </w:pPr>
            <w:r>
              <w:rPr>
                <w:rFonts w:ascii="Twinkl Precursive Light" w:hAnsi="Twinkl Precursive Light"/>
              </w:rPr>
              <w:t>Phonics Phase 4 words:</w:t>
            </w:r>
          </w:p>
        </w:tc>
      </w:tr>
      <w:tr w:rsidR="00D92828" w:rsidRPr="00D92828" w:rsidTr="00D92828">
        <w:trPr>
          <w:trHeight w:val="545"/>
        </w:trPr>
        <w:tc>
          <w:tcPr>
            <w:tcW w:w="2547" w:type="dxa"/>
          </w:tcPr>
          <w:p w:rsidR="00942D88" w:rsidRDefault="00942D88" w:rsidP="00D92828">
            <w:pPr>
              <w:rPr>
                <w:rFonts w:ascii="Twinkl Precursive Light" w:hAnsi="Twinkl Precursive Light"/>
              </w:rPr>
            </w:pPr>
            <w:r>
              <w:rPr>
                <w:rFonts w:ascii="Twinkl Precursive Light" w:hAnsi="Twinkl Precursive Light"/>
              </w:rPr>
              <w:t>Tent</w:t>
            </w:r>
          </w:p>
          <w:p w:rsidR="00942D88" w:rsidRPr="00D92828" w:rsidRDefault="00942D88" w:rsidP="00D92828">
            <w:pPr>
              <w:rPr>
                <w:rFonts w:ascii="Twinkl Precursive Light" w:hAnsi="Twinkl Precursive Light"/>
              </w:rPr>
            </w:pPr>
            <w:r>
              <w:rPr>
                <w:rFonts w:ascii="Twinkl Precursive Light" w:hAnsi="Twinkl Precursive Light"/>
              </w:rPr>
              <w:t>went</w:t>
            </w:r>
          </w:p>
        </w:tc>
        <w:tc>
          <w:tcPr>
            <w:tcW w:w="2835" w:type="dxa"/>
          </w:tcPr>
          <w:p w:rsidR="00D92828" w:rsidRDefault="00942D88" w:rsidP="00D92828">
            <w:pPr>
              <w:rPr>
                <w:rFonts w:ascii="Twinkl Precursive Light" w:hAnsi="Twinkl Precursive Light"/>
              </w:rPr>
            </w:pPr>
            <w:r>
              <w:rPr>
                <w:rFonts w:ascii="Twinkl Precursive Light" w:hAnsi="Twinkl Precursive Light"/>
              </w:rPr>
              <w:t>Spot</w:t>
            </w:r>
          </w:p>
          <w:p w:rsidR="00942D88" w:rsidRDefault="00942D88" w:rsidP="00D92828">
            <w:pPr>
              <w:rPr>
                <w:rFonts w:ascii="Twinkl Precursive Light" w:hAnsi="Twinkl Precursive Light"/>
              </w:rPr>
            </w:pPr>
            <w:r>
              <w:rPr>
                <w:rFonts w:ascii="Twinkl Precursive Light" w:hAnsi="Twinkl Precursive Light"/>
              </w:rPr>
              <w:t>Step</w:t>
            </w:r>
          </w:p>
          <w:p w:rsidR="00942D88" w:rsidRPr="00D92828" w:rsidRDefault="00942D88" w:rsidP="00D92828">
            <w:pPr>
              <w:rPr>
                <w:rFonts w:ascii="Twinkl Precursive Light" w:hAnsi="Twinkl Precursive Light"/>
              </w:rPr>
            </w:pPr>
            <w:r>
              <w:rPr>
                <w:rFonts w:ascii="Twinkl Precursive Light" w:hAnsi="Twinkl Precursive Light"/>
              </w:rPr>
              <w:t>skip</w:t>
            </w:r>
          </w:p>
        </w:tc>
        <w:tc>
          <w:tcPr>
            <w:tcW w:w="2551" w:type="dxa"/>
          </w:tcPr>
          <w:p w:rsidR="00D92828" w:rsidRDefault="00942D88" w:rsidP="00D92828">
            <w:pPr>
              <w:rPr>
                <w:rFonts w:ascii="Twinkl Precursive Light" w:hAnsi="Twinkl Precursive Light"/>
              </w:rPr>
            </w:pPr>
            <w:r>
              <w:rPr>
                <w:rFonts w:ascii="Twinkl Precursive Light" w:hAnsi="Twinkl Precursive Light"/>
              </w:rPr>
              <w:t>Lunchbox</w:t>
            </w:r>
          </w:p>
          <w:p w:rsidR="00942D88" w:rsidRPr="00D92828" w:rsidRDefault="00942D88" w:rsidP="00D92828">
            <w:pPr>
              <w:rPr>
                <w:rFonts w:ascii="Twinkl Precursive Light" w:hAnsi="Twinkl Precursive Light"/>
              </w:rPr>
            </w:pPr>
            <w:r>
              <w:rPr>
                <w:rFonts w:ascii="Twinkl Precursive Light" w:hAnsi="Twinkl Precursive Light"/>
              </w:rPr>
              <w:t>Sandwich</w:t>
            </w:r>
          </w:p>
        </w:tc>
        <w:tc>
          <w:tcPr>
            <w:tcW w:w="2523" w:type="dxa"/>
          </w:tcPr>
          <w:p w:rsidR="00D92828" w:rsidRDefault="007E396E" w:rsidP="00D92828">
            <w:pPr>
              <w:rPr>
                <w:rFonts w:ascii="Twinkl Precursive Light" w:hAnsi="Twinkl Precursive Light"/>
              </w:rPr>
            </w:pPr>
            <w:r>
              <w:rPr>
                <w:rFonts w:ascii="Twinkl Precursive Light" w:hAnsi="Twinkl Precursive Light"/>
              </w:rPr>
              <w:t>Think</w:t>
            </w:r>
          </w:p>
          <w:p w:rsidR="007E396E" w:rsidRDefault="007E396E" w:rsidP="00D92828">
            <w:pPr>
              <w:rPr>
                <w:rFonts w:ascii="Twinkl Precursive Light" w:hAnsi="Twinkl Precursive Light"/>
              </w:rPr>
            </w:pPr>
            <w:r>
              <w:rPr>
                <w:rFonts w:ascii="Twinkl Precursive Light" w:hAnsi="Twinkl Precursive Light"/>
              </w:rPr>
              <w:t>Street</w:t>
            </w:r>
          </w:p>
          <w:p w:rsidR="007E396E" w:rsidRPr="00D92828" w:rsidRDefault="007E396E" w:rsidP="00D92828">
            <w:pPr>
              <w:rPr>
                <w:rFonts w:ascii="Twinkl Precursive Light" w:hAnsi="Twinkl Precursive Light"/>
              </w:rPr>
            </w:pPr>
            <w:r>
              <w:rPr>
                <w:rFonts w:ascii="Twinkl Precursive Light" w:hAnsi="Twinkl Precursive Light"/>
              </w:rPr>
              <w:t>spring</w:t>
            </w:r>
          </w:p>
        </w:tc>
      </w:tr>
    </w:tbl>
    <w:p w:rsidR="00B23E3F" w:rsidRPr="00D92828" w:rsidRDefault="001B72F2">
      <w:pPr>
        <w:rPr>
          <w:rFonts w:ascii="Twinkl Precursive Light" w:hAnsi="Twinkl Precursive Light"/>
        </w:rPr>
      </w:pPr>
      <w:r w:rsidRPr="00D92828">
        <w:rPr>
          <w:rFonts w:ascii="Twinkl Precursive Light" w:hAnsi="Twinkl Precursive Light"/>
        </w:rPr>
        <w:t>Test: 9.9.19</w:t>
      </w:r>
    </w:p>
    <w:p w:rsidR="00B23E3F" w:rsidRPr="00D92828" w:rsidRDefault="00B23E3F">
      <w:pPr>
        <w:rPr>
          <w:rFonts w:ascii="Twinkl Precursive Light" w:hAnsi="Twinkl Precursive Light"/>
        </w:rPr>
      </w:pPr>
    </w:p>
    <w:p w:rsidR="005A43B3" w:rsidRPr="00D92828" w:rsidRDefault="001B72F2">
      <w:pPr>
        <w:rPr>
          <w:rFonts w:ascii="Twinkl Precursive Light" w:hAnsi="Twinkl Precursive Light"/>
        </w:rPr>
      </w:pPr>
      <w:r w:rsidRPr="00D92828">
        <w:rPr>
          <w:rFonts w:ascii="Twinkl Precursive Light" w:hAnsi="Twinkl Precursive Light"/>
        </w:rPr>
        <w:t>Test: 16.9.19</w:t>
      </w:r>
    </w:p>
    <w:tbl>
      <w:tblPr>
        <w:tblStyle w:val="TableGrid"/>
        <w:tblpPr w:leftFromText="180" w:rightFromText="180" w:vertAnchor="page" w:horzAnchor="margin" w:tblpY="2980"/>
        <w:tblW w:w="10656" w:type="dxa"/>
        <w:tblLook w:val="04A0" w:firstRow="1" w:lastRow="0" w:firstColumn="1" w:lastColumn="0" w:noHBand="0" w:noVBand="1"/>
      </w:tblPr>
      <w:tblGrid>
        <w:gridCol w:w="2664"/>
        <w:gridCol w:w="2664"/>
        <w:gridCol w:w="2664"/>
        <w:gridCol w:w="2664"/>
      </w:tblGrid>
      <w:tr w:rsidR="00D92828" w:rsidRPr="00D92828" w:rsidTr="00D92828">
        <w:trPr>
          <w:trHeight w:val="560"/>
        </w:trPr>
        <w:tc>
          <w:tcPr>
            <w:tcW w:w="2664" w:type="dxa"/>
          </w:tcPr>
          <w:p w:rsidR="00D92828" w:rsidRPr="00D92828" w:rsidRDefault="00D92828" w:rsidP="00D92828">
            <w:pPr>
              <w:jc w:val="center"/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ay</w:t>
            </w:r>
          </w:p>
        </w:tc>
        <w:tc>
          <w:tcPr>
            <w:tcW w:w="2664" w:type="dxa"/>
          </w:tcPr>
          <w:p w:rsidR="00D92828" w:rsidRPr="00D92828" w:rsidRDefault="00D92828" w:rsidP="00D92828">
            <w:pPr>
              <w:jc w:val="center"/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ou</w:t>
            </w:r>
          </w:p>
        </w:tc>
        <w:tc>
          <w:tcPr>
            <w:tcW w:w="2664" w:type="dxa"/>
          </w:tcPr>
          <w:p w:rsidR="00D92828" w:rsidRPr="00D92828" w:rsidRDefault="00D92828" w:rsidP="00D92828">
            <w:pPr>
              <w:jc w:val="center"/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ie</w:t>
            </w:r>
          </w:p>
        </w:tc>
        <w:tc>
          <w:tcPr>
            <w:tcW w:w="2664" w:type="dxa"/>
          </w:tcPr>
          <w:p w:rsidR="00D92828" w:rsidRPr="00D92828" w:rsidRDefault="00D92828" w:rsidP="00D92828">
            <w:pPr>
              <w:jc w:val="center"/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ea</w:t>
            </w:r>
          </w:p>
        </w:tc>
      </w:tr>
      <w:tr w:rsidR="00D92828" w:rsidRPr="00D92828" w:rsidTr="00D92828">
        <w:trPr>
          <w:trHeight w:val="560"/>
        </w:trPr>
        <w:tc>
          <w:tcPr>
            <w:tcW w:w="2664" w:type="dxa"/>
          </w:tcPr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spray</w:t>
            </w:r>
          </w:p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delay</w:t>
            </w:r>
          </w:p>
        </w:tc>
        <w:tc>
          <w:tcPr>
            <w:tcW w:w="2664" w:type="dxa"/>
          </w:tcPr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sound</w:t>
            </w:r>
          </w:p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found</w:t>
            </w:r>
          </w:p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mouth</w:t>
            </w:r>
          </w:p>
        </w:tc>
        <w:tc>
          <w:tcPr>
            <w:tcW w:w="2664" w:type="dxa"/>
          </w:tcPr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pie</w:t>
            </w:r>
          </w:p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tie</w:t>
            </w:r>
          </w:p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</w:p>
        </w:tc>
        <w:tc>
          <w:tcPr>
            <w:tcW w:w="2664" w:type="dxa"/>
          </w:tcPr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seat</w:t>
            </w:r>
          </w:p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meat</w:t>
            </w:r>
          </w:p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dream</w:t>
            </w:r>
          </w:p>
        </w:tc>
      </w:tr>
    </w:tbl>
    <w:p w:rsidR="001B72F2" w:rsidRPr="00D92828" w:rsidRDefault="001B72F2">
      <w:pPr>
        <w:rPr>
          <w:rFonts w:ascii="Twinkl Precursive Light" w:hAnsi="Twinkl Precursive Light"/>
        </w:rPr>
      </w:pPr>
    </w:p>
    <w:p w:rsidR="001B72F2" w:rsidRPr="00D92828" w:rsidRDefault="001B72F2">
      <w:pPr>
        <w:rPr>
          <w:rFonts w:ascii="Twinkl Precursive Light" w:hAnsi="Twinkl Precursive Light"/>
        </w:rPr>
      </w:pPr>
      <w:r w:rsidRPr="00D92828">
        <w:rPr>
          <w:rFonts w:ascii="Twinkl Precursive Light" w:hAnsi="Twinkl Precursive Light"/>
        </w:rPr>
        <w:t>Test: 23.9.19</w:t>
      </w:r>
    </w:p>
    <w:tbl>
      <w:tblPr>
        <w:tblStyle w:val="TableGrid"/>
        <w:tblpPr w:leftFromText="180" w:rightFromText="180" w:vertAnchor="page" w:horzAnchor="margin" w:tblpY="5165"/>
        <w:tblW w:w="10656" w:type="dxa"/>
        <w:tblLook w:val="04A0" w:firstRow="1" w:lastRow="0" w:firstColumn="1" w:lastColumn="0" w:noHBand="0" w:noVBand="1"/>
      </w:tblPr>
      <w:tblGrid>
        <w:gridCol w:w="2664"/>
        <w:gridCol w:w="2664"/>
        <w:gridCol w:w="2664"/>
        <w:gridCol w:w="2664"/>
      </w:tblGrid>
      <w:tr w:rsidR="00D92828" w:rsidRPr="00D92828" w:rsidTr="00D92828">
        <w:trPr>
          <w:trHeight w:val="575"/>
        </w:trPr>
        <w:tc>
          <w:tcPr>
            <w:tcW w:w="2664" w:type="dxa"/>
          </w:tcPr>
          <w:p w:rsidR="00D92828" w:rsidRPr="00D92828" w:rsidRDefault="00D92828" w:rsidP="00D92828">
            <w:pPr>
              <w:jc w:val="center"/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oy</w:t>
            </w:r>
          </w:p>
        </w:tc>
        <w:tc>
          <w:tcPr>
            <w:tcW w:w="2664" w:type="dxa"/>
          </w:tcPr>
          <w:p w:rsidR="00D92828" w:rsidRPr="00D92828" w:rsidRDefault="00D92828" w:rsidP="00D92828">
            <w:pPr>
              <w:jc w:val="center"/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ir</w:t>
            </w:r>
          </w:p>
        </w:tc>
        <w:tc>
          <w:tcPr>
            <w:tcW w:w="2664" w:type="dxa"/>
          </w:tcPr>
          <w:p w:rsidR="00D92828" w:rsidRPr="00D92828" w:rsidRDefault="00D92828" w:rsidP="00D92828">
            <w:pPr>
              <w:jc w:val="center"/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ue</w:t>
            </w:r>
          </w:p>
        </w:tc>
        <w:tc>
          <w:tcPr>
            <w:tcW w:w="2664" w:type="dxa"/>
          </w:tcPr>
          <w:p w:rsidR="00D92828" w:rsidRPr="00D92828" w:rsidRDefault="00D92828" w:rsidP="00D92828">
            <w:pPr>
              <w:jc w:val="center"/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aw</w:t>
            </w:r>
          </w:p>
        </w:tc>
      </w:tr>
      <w:tr w:rsidR="00D92828" w:rsidRPr="00D92828" w:rsidTr="00D92828">
        <w:trPr>
          <w:trHeight w:val="575"/>
        </w:trPr>
        <w:tc>
          <w:tcPr>
            <w:tcW w:w="2664" w:type="dxa"/>
          </w:tcPr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boy</w:t>
            </w:r>
          </w:p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annoy</w:t>
            </w:r>
          </w:p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enjoy</w:t>
            </w:r>
          </w:p>
        </w:tc>
        <w:tc>
          <w:tcPr>
            <w:tcW w:w="2664" w:type="dxa"/>
          </w:tcPr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girl</w:t>
            </w:r>
          </w:p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skirt</w:t>
            </w:r>
          </w:p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</w:p>
        </w:tc>
        <w:tc>
          <w:tcPr>
            <w:tcW w:w="2664" w:type="dxa"/>
          </w:tcPr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rescue</w:t>
            </w:r>
          </w:p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true</w:t>
            </w:r>
          </w:p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blue</w:t>
            </w:r>
          </w:p>
        </w:tc>
        <w:tc>
          <w:tcPr>
            <w:tcW w:w="2664" w:type="dxa"/>
          </w:tcPr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saw</w:t>
            </w:r>
          </w:p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draw</w:t>
            </w:r>
          </w:p>
        </w:tc>
      </w:tr>
    </w:tbl>
    <w:p w:rsidR="00B23E3F" w:rsidRPr="00D92828" w:rsidRDefault="00B23E3F">
      <w:pPr>
        <w:rPr>
          <w:rFonts w:ascii="Twinkl Precursive Light" w:hAnsi="Twinkl Precursive Light"/>
        </w:rPr>
      </w:pPr>
    </w:p>
    <w:p w:rsidR="00B23E3F" w:rsidRPr="00D92828" w:rsidRDefault="001B72F2">
      <w:pPr>
        <w:rPr>
          <w:rFonts w:ascii="Twinkl Precursive Light" w:hAnsi="Twinkl Precursive Light"/>
        </w:rPr>
      </w:pPr>
      <w:r w:rsidRPr="00D92828">
        <w:rPr>
          <w:rFonts w:ascii="Twinkl Precursive Light" w:hAnsi="Twinkl Precursive Light"/>
        </w:rPr>
        <w:t>Test: 30.9.19</w:t>
      </w:r>
    </w:p>
    <w:tbl>
      <w:tblPr>
        <w:tblStyle w:val="TableGrid"/>
        <w:tblpPr w:leftFromText="180" w:rightFromText="180" w:vertAnchor="page" w:horzAnchor="margin" w:tblpY="7425"/>
        <w:tblW w:w="10689" w:type="dxa"/>
        <w:tblLook w:val="04A0" w:firstRow="1" w:lastRow="0" w:firstColumn="1" w:lastColumn="0" w:noHBand="0" w:noVBand="1"/>
      </w:tblPr>
      <w:tblGrid>
        <w:gridCol w:w="2672"/>
        <w:gridCol w:w="2672"/>
        <w:gridCol w:w="2672"/>
        <w:gridCol w:w="2673"/>
      </w:tblGrid>
      <w:tr w:rsidR="00D92828" w:rsidRPr="00D92828" w:rsidTr="00D92828">
        <w:trPr>
          <w:trHeight w:val="539"/>
        </w:trPr>
        <w:tc>
          <w:tcPr>
            <w:tcW w:w="2672" w:type="dxa"/>
          </w:tcPr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wh/ph</w:t>
            </w:r>
          </w:p>
        </w:tc>
        <w:tc>
          <w:tcPr>
            <w:tcW w:w="2672" w:type="dxa"/>
          </w:tcPr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ew</w:t>
            </w:r>
          </w:p>
        </w:tc>
        <w:tc>
          <w:tcPr>
            <w:tcW w:w="2672" w:type="dxa"/>
          </w:tcPr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oe/au</w:t>
            </w:r>
          </w:p>
        </w:tc>
        <w:tc>
          <w:tcPr>
            <w:tcW w:w="2673" w:type="dxa"/>
          </w:tcPr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ey</w:t>
            </w:r>
          </w:p>
        </w:tc>
      </w:tr>
      <w:tr w:rsidR="00D92828" w:rsidRPr="00D92828" w:rsidTr="00D92828">
        <w:trPr>
          <w:trHeight w:val="539"/>
        </w:trPr>
        <w:tc>
          <w:tcPr>
            <w:tcW w:w="2672" w:type="dxa"/>
          </w:tcPr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when</w:t>
            </w:r>
          </w:p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dolphin</w:t>
            </w:r>
          </w:p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what</w:t>
            </w:r>
          </w:p>
        </w:tc>
        <w:tc>
          <w:tcPr>
            <w:tcW w:w="2672" w:type="dxa"/>
          </w:tcPr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blew</w:t>
            </w:r>
          </w:p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flew</w:t>
            </w:r>
          </w:p>
        </w:tc>
        <w:tc>
          <w:tcPr>
            <w:tcW w:w="2672" w:type="dxa"/>
          </w:tcPr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toe</w:t>
            </w:r>
          </w:p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goes</w:t>
            </w:r>
          </w:p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launch</w:t>
            </w:r>
          </w:p>
        </w:tc>
        <w:tc>
          <w:tcPr>
            <w:tcW w:w="2673" w:type="dxa"/>
          </w:tcPr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donkey</w:t>
            </w:r>
          </w:p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trolley</w:t>
            </w:r>
          </w:p>
        </w:tc>
      </w:tr>
    </w:tbl>
    <w:p w:rsidR="002B270E" w:rsidRPr="00D92828" w:rsidRDefault="002B270E">
      <w:pPr>
        <w:rPr>
          <w:rFonts w:ascii="Twinkl Precursive Light" w:hAnsi="Twinkl Precursive Light"/>
        </w:rPr>
      </w:pPr>
    </w:p>
    <w:p w:rsidR="005A43B3" w:rsidRPr="00D92828" w:rsidRDefault="001B72F2">
      <w:pPr>
        <w:rPr>
          <w:rFonts w:ascii="Twinkl Precursive Light" w:hAnsi="Twinkl Precursive Light"/>
        </w:rPr>
      </w:pPr>
      <w:r w:rsidRPr="00D92828">
        <w:rPr>
          <w:rFonts w:ascii="Twinkl Precursive Light" w:hAnsi="Twinkl Precursive Light"/>
        </w:rPr>
        <w:t>Test: 7.10.19</w:t>
      </w:r>
    </w:p>
    <w:tbl>
      <w:tblPr>
        <w:tblStyle w:val="TableGrid"/>
        <w:tblpPr w:leftFromText="180" w:rightFromText="180" w:vertAnchor="page" w:horzAnchor="margin" w:tblpY="9659"/>
        <w:tblW w:w="10716" w:type="dxa"/>
        <w:tblLook w:val="04A0" w:firstRow="1" w:lastRow="0" w:firstColumn="1" w:lastColumn="0" w:noHBand="0" w:noVBand="1"/>
      </w:tblPr>
      <w:tblGrid>
        <w:gridCol w:w="2679"/>
        <w:gridCol w:w="2679"/>
        <w:gridCol w:w="2679"/>
        <w:gridCol w:w="2679"/>
      </w:tblGrid>
      <w:tr w:rsidR="00D92828" w:rsidRPr="00D92828" w:rsidTr="00D92828">
        <w:trPr>
          <w:trHeight w:val="539"/>
        </w:trPr>
        <w:tc>
          <w:tcPr>
            <w:tcW w:w="2679" w:type="dxa"/>
          </w:tcPr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i_e</w:t>
            </w:r>
          </w:p>
        </w:tc>
        <w:tc>
          <w:tcPr>
            <w:tcW w:w="2679" w:type="dxa"/>
          </w:tcPr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o_e</w:t>
            </w:r>
          </w:p>
        </w:tc>
        <w:tc>
          <w:tcPr>
            <w:tcW w:w="2679" w:type="dxa"/>
          </w:tcPr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a_e</w:t>
            </w:r>
          </w:p>
        </w:tc>
        <w:tc>
          <w:tcPr>
            <w:tcW w:w="2679" w:type="dxa"/>
          </w:tcPr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u_e/e_e</w:t>
            </w:r>
          </w:p>
        </w:tc>
      </w:tr>
      <w:tr w:rsidR="00D92828" w:rsidRPr="00D92828" w:rsidTr="00D92828">
        <w:trPr>
          <w:trHeight w:val="539"/>
        </w:trPr>
        <w:tc>
          <w:tcPr>
            <w:tcW w:w="2679" w:type="dxa"/>
          </w:tcPr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shine</w:t>
            </w:r>
          </w:p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nice</w:t>
            </w:r>
          </w:p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prize</w:t>
            </w:r>
          </w:p>
        </w:tc>
        <w:tc>
          <w:tcPr>
            <w:tcW w:w="2679" w:type="dxa"/>
          </w:tcPr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alone</w:t>
            </w:r>
          </w:p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whole</w:t>
            </w:r>
          </w:p>
        </w:tc>
        <w:tc>
          <w:tcPr>
            <w:tcW w:w="2679" w:type="dxa"/>
          </w:tcPr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shake</w:t>
            </w:r>
          </w:p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take</w:t>
            </w:r>
          </w:p>
        </w:tc>
        <w:tc>
          <w:tcPr>
            <w:tcW w:w="2679" w:type="dxa"/>
          </w:tcPr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prune</w:t>
            </w:r>
          </w:p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cube</w:t>
            </w:r>
          </w:p>
          <w:p w:rsidR="00D92828" w:rsidRPr="00D92828" w:rsidRDefault="00D92828" w:rsidP="00D92828">
            <w:pPr>
              <w:rPr>
                <w:rFonts w:ascii="Twinkl Precursive Light" w:hAnsi="Twinkl Precursive Light"/>
              </w:rPr>
            </w:pPr>
            <w:r w:rsidRPr="00D92828">
              <w:rPr>
                <w:rFonts w:ascii="Twinkl Precursive Light" w:hAnsi="Twinkl Precursive Light"/>
              </w:rPr>
              <w:t>complete</w:t>
            </w:r>
          </w:p>
        </w:tc>
      </w:tr>
    </w:tbl>
    <w:p w:rsidR="00B23E3F" w:rsidRPr="00D92828" w:rsidRDefault="00B23E3F">
      <w:pPr>
        <w:rPr>
          <w:rFonts w:ascii="Twinkl Precursive Light" w:hAnsi="Twinkl Precursive Light"/>
        </w:rPr>
      </w:pPr>
    </w:p>
    <w:p w:rsidR="00B23E3F" w:rsidRPr="00D92828" w:rsidRDefault="001B72F2" w:rsidP="00B23E3F">
      <w:pPr>
        <w:rPr>
          <w:rFonts w:ascii="Twinkl Precursive Light" w:hAnsi="Twinkl Precursive Light"/>
        </w:rPr>
      </w:pPr>
      <w:r w:rsidRPr="00D92828">
        <w:rPr>
          <w:rFonts w:ascii="Twinkl Precursive Light" w:hAnsi="Twinkl Precursive Light"/>
        </w:rPr>
        <w:t>Test: 14.10.19</w:t>
      </w:r>
    </w:p>
    <w:tbl>
      <w:tblPr>
        <w:tblStyle w:val="TableGrid"/>
        <w:tblpPr w:leftFromText="180" w:rightFromText="180" w:vertAnchor="page" w:horzAnchor="margin" w:tblpY="11869"/>
        <w:tblW w:w="10631" w:type="dxa"/>
        <w:tblLook w:val="04A0" w:firstRow="1" w:lastRow="0" w:firstColumn="1" w:lastColumn="0" w:noHBand="0" w:noVBand="1"/>
      </w:tblPr>
      <w:tblGrid>
        <w:gridCol w:w="2657"/>
        <w:gridCol w:w="2658"/>
        <w:gridCol w:w="67"/>
        <w:gridCol w:w="2591"/>
        <w:gridCol w:w="2658"/>
      </w:tblGrid>
      <w:tr w:rsidR="007E396E" w:rsidRPr="00D92828" w:rsidTr="007E396E">
        <w:trPr>
          <w:trHeight w:val="500"/>
        </w:trPr>
        <w:tc>
          <w:tcPr>
            <w:tcW w:w="2657" w:type="dxa"/>
          </w:tcPr>
          <w:p w:rsidR="007E396E" w:rsidRPr="00D92828" w:rsidRDefault="007E396E" w:rsidP="007E396E">
            <w:pPr>
              <w:rPr>
                <w:rFonts w:ascii="Twinkl Precursive Light" w:hAnsi="Twinkl Precursive Light"/>
              </w:rPr>
            </w:pPr>
            <w:proofErr w:type="spellStart"/>
            <w:r>
              <w:rPr>
                <w:rFonts w:ascii="Twinkl Precursive Light" w:hAnsi="Twinkl Precursive Light"/>
              </w:rPr>
              <w:t>i</w:t>
            </w:r>
            <w:proofErr w:type="spellEnd"/>
          </w:p>
        </w:tc>
        <w:tc>
          <w:tcPr>
            <w:tcW w:w="2658" w:type="dxa"/>
          </w:tcPr>
          <w:p w:rsidR="007E396E" w:rsidRPr="00D92828" w:rsidRDefault="007E396E" w:rsidP="007E396E">
            <w:pPr>
              <w:rPr>
                <w:rFonts w:ascii="Twinkl Precursive Light" w:hAnsi="Twinkl Precursive Light"/>
              </w:rPr>
            </w:pPr>
            <w:r>
              <w:rPr>
                <w:rFonts w:ascii="Twinkl Precursive Light" w:hAnsi="Twinkl Precursive Light"/>
              </w:rPr>
              <w:t>o</w:t>
            </w:r>
          </w:p>
        </w:tc>
        <w:tc>
          <w:tcPr>
            <w:tcW w:w="2658" w:type="dxa"/>
            <w:gridSpan w:val="2"/>
          </w:tcPr>
          <w:p w:rsidR="007E396E" w:rsidRPr="00D92828" w:rsidRDefault="007E396E" w:rsidP="007E396E">
            <w:pPr>
              <w:rPr>
                <w:rFonts w:ascii="Twinkl Precursive Light" w:hAnsi="Twinkl Precursive Light"/>
              </w:rPr>
            </w:pPr>
            <w:r>
              <w:rPr>
                <w:rFonts w:ascii="Twinkl Precursive Light" w:hAnsi="Twinkl Precursive Light"/>
              </w:rPr>
              <w:t>g</w:t>
            </w:r>
          </w:p>
        </w:tc>
        <w:tc>
          <w:tcPr>
            <w:tcW w:w="2658" w:type="dxa"/>
          </w:tcPr>
          <w:p w:rsidR="007E396E" w:rsidRPr="00D92828" w:rsidRDefault="007E396E" w:rsidP="007E396E">
            <w:pPr>
              <w:rPr>
                <w:rFonts w:ascii="Twinkl Precursive Light" w:hAnsi="Twinkl Precursive Light"/>
              </w:rPr>
            </w:pPr>
            <w:r>
              <w:rPr>
                <w:rFonts w:ascii="Twinkl Precursive Light" w:hAnsi="Twinkl Precursive Light"/>
              </w:rPr>
              <w:t>C</w:t>
            </w:r>
          </w:p>
        </w:tc>
      </w:tr>
      <w:tr w:rsidR="007E396E" w:rsidRPr="00D92828" w:rsidTr="007E396E">
        <w:trPr>
          <w:trHeight w:val="500"/>
        </w:trPr>
        <w:tc>
          <w:tcPr>
            <w:tcW w:w="2657" w:type="dxa"/>
          </w:tcPr>
          <w:p w:rsidR="007E396E" w:rsidRDefault="007E396E" w:rsidP="007E396E">
            <w:pPr>
              <w:rPr>
                <w:rFonts w:ascii="Twinkl Precursive Light" w:hAnsi="Twinkl Precursive Light"/>
              </w:rPr>
            </w:pPr>
            <w:r>
              <w:rPr>
                <w:rFonts w:ascii="Twinkl Precursive Light" w:hAnsi="Twinkl Precursive Light"/>
              </w:rPr>
              <w:t>child</w:t>
            </w:r>
          </w:p>
          <w:p w:rsidR="007E396E" w:rsidRDefault="007E396E" w:rsidP="007E396E">
            <w:pPr>
              <w:rPr>
                <w:rFonts w:ascii="Twinkl Precursive Light" w:hAnsi="Twinkl Precursive Light"/>
              </w:rPr>
            </w:pPr>
            <w:r>
              <w:rPr>
                <w:rFonts w:ascii="Twinkl Precursive Light" w:hAnsi="Twinkl Precursive Light"/>
              </w:rPr>
              <w:t>wild</w:t>
            </w:r>
          </w:p>
          <w:p w:rsidR="007E396E" w:rsidRPr="00D92828" w:rsidRDefault="007E396E" w:rsidP="007E396E">
            <w:pPr>
              <w:rPr>
                <w:rFonts w:ascii="Twinkl Precursive Light" w:hAnsi="Twinkl Precursive Light"/>
              </w:rPr>
            </w:pPr>
            <w:r>
              <w:rPr>
                <w:rFonts w:ascii="Twinkl Precursive Light" w:hAnsi="Twinkl Precursive Light"/>
              </w:rPr>
              <w:t>milk</w:t>
            </w:r>
          </w:p>
        </w:tc>
        <w:tc>
          <w:tcPr>
            <w:tcW w:w="2725" w:type="dxa"/>
            <w:gridSpan w:val="2"/>
          </w:tcPr>
          <w:p w:rsidR="007E396E" w:rsidRDefault="007E396E" w:rsidP="007E396E">
            <w:pPr>
              <w:rPr>
                <w:rFonts w:ascii="Twinkl Precursive Light" w:hAnsi="Twinkl Precursive Light"/>
              </w:rPr>
            </w:pPr>
            <w:r>
              <w:rPr>
                <w:rFonts w:ascii="Twinkl Precursive Light" w:hAnsi="Twinkl Precursive Light"/>
              </w:rPr>
              <w:t>Spot</w:t>
            </w:r>
          </w:p>
          <w:p w:rsidR="007E396E" w:rsidRDefault="007E396E" w:rsidP="007E396E">
            <w:pPr>
              <w:rPr>
                <w:rFonts w:ascii="Twinkl Precursive Light" w:hAnsi="Twinkl Precursive Light"/>
              </w:rPr>
            </w:pPr>
            <w:r>
              <w:rPr>
                <w:rFonts w:ascii="Twinkl Precursive Light" w:hAnsi="Twinkl Precursive Light"/>
              </w:rPr>
              <w:t>Gold</w:t>
            </w:r>
          </w:p>
          <w:p w:rsidR="007E396E" w:rsidRPr="00D92828" w:rsidRDefault="007E396E" w:rsidP="007E396E">
            <w:pPr>
              <w:rPr>
                <w:rFonts w:ascii="Twinkl Precursive Light" w:hAnsi="Twinkl Precursive Light"/>
              </w:rPr>
            </w:pPr>
            <w:r>
              <w:rPr>
                <w:rFonts w:ascii="Twinkl Precursive Light" w:hAnsi="Twinkl Precursive Light"/>
              </w:rPr>
              <w:t>hold</w:t>
            </w:r>
          </w:p>
        </w:tc>
        <w:tc>
          <w:tcPr>
            <w:tcW w:w="2591" w:type="dxa"/>
          </w:tcPr>
          <w:p w:rsidR="007E396E" w:rsidRDefault="007E396E" w:rsidP="007E396E">
            <w:pPr>
              <w:rPr>
                <w:rFonts w:ascii="Twinkl Precursive Light" w:hAnsi="Twinkl Precursive Light"/>
              </w:rPr>
            </w:pPr>
            <w:r>
              <w:rPr>
                <w:rFonts w:ascii="Twinkl Precursive Light" w:hAnsi="Twinkl Precursive Light"/>
              </w:rPr>
              <w:t>Golf</w:t>
            </w:r>
          </w:p>
          <w:p w:rsidR="007E396E" w:rsidRPr="00D92828" w:rsidRDefault="007E396E" w:rsidP="007E396E">
            <w:pPr>
              <w:rPr>
                <w:rFonts w:ascii="Twinkl Precursive Light" w:hAnsi="Twinkl Precursive Light"/>
              </w:rPr>
            </w:pPr>
            <w:r>
              <w:rPr>
                <w:rFonts w:ascii="Twinkl Precursive Light" w:hAnsi="Twinkl Precursive Light"/>
              </w:rPr>
              <w:t>magic</w:t>
            </w:r>
          </w:p>
        </w:tc>
        <w:tc>
          <w:tcPr>
            <w:tcW w:w="2658" w:type="dxa"/>
          </w:tcPr>
          <w:p w:rsidR="007E396E" w:rsidRDefault="007E396E" w:rsidP="007E396E">
            <w:pPr>
              <w:rPr>
                <w:rFonts w:ascii="Twinkl Precursive Light" w:hAnsi="Twinkl Precursive Light"/>
              </w:rPr>
            </w:pPr>
            <w:r>
              <w:rPr>
                <w:rFonts w:ascii="Twinkl Precursive Light" w:hAnsi="Twinkl Precursive Light"/>
              </w:rPr>
              <w:t>Clock</w:t>
            </w:r>
          </w:p>
          <w:p w:rsidR="007E396E" w:rsidRPr="00D92828" w:rsidRDefault="007E396E" w:rsidP="007E396E">
            <w:pPr>
              <w:rPr>
                <w:rFonts w:ascii="Twinkl Precursive Light" w:hAnsi="Twinkl Precursive Light"/>
              </w:rPr>
            </w:pPr>
            <w:r>
              <w:rPr>
                <w:rFonts w:ascii="Twinkl Precursive Light" w:hAnsi="Twinkl Precursive Light"/>
              </w:rPr>
              <w:t>ice</w:t>
            </w:r>
          </w:p>
        </w:tc>
      </w:tr>
    </w:tbl>
    <w:p w:rsidR="00B23E3F" w:rsidRDefault="00B23E3F">
      <w:pPr>
        <w:rPr>
          <w:rFonts w:ascii="Twinkl Precursive Light" w:hAnsi="Twinkl Precursive Light"/>
        </w:rPr>
      </w:pPr>
    </w:p>
    <w:tbl>
      <w:tblPr>
        <w:tblStyle w:val="TableGrid"/>
        <w:tblpPr w:leftFromText="180" w:rightFromText="180" w:vertAnchor="page" w:horzAnchor="margin" w:tblpY="14078"/>
        <w:tblW w:w="10631" w:type="dxa"/>
        <w:tblLook w:val="04A0" w:firstRow="1" w:lastRow="0" w:firstColumn="1" w:lastColumn="0" w:noHBand="0" w:noVBand="1"/>
      </w:tblPr>
      <w:tblGrid>
        <w:gridCol w:w="2657"/>
        <w:gridCol w:w="2658"/>
        <w:gridCol w:w="67"/>
        <w:gridCol w:w="2591"/>
        <w:gridCol w:w="2658"/>
      </w:tblGrid>
      <w:tr w:rsidR="007E396E" w:rsidRPr="00D92828" w:rsidTr="007E396E">
        <w:trPr>
          <w:trHeight w:val="500"/>
        </w:trPr>
        <w:tc>
          <w:tcPr>
            <w:tcW w:w="2657" w:type="dxa"/>
          </w:tcPr>
          <w:p w:rsidR="007E396E" w:rsidRPr="00D92828" w:rsidRDefault="007E396E" w:rsidP="007E396E">
            <w:pPr>
              <w:rPr>
                <w:rFonts w:ascii="Twinkl Precursive Light" w:hAnsi="Twinkl Precursive Light"/>
              </w:rPr>
            </w:pPr>
            <w:r>
              <w:rPr>
                <w:rFonts w:ascii="Twinkl Precursive Light" w:hAnsi="Twinkl Precursive Light"/>
              </w:rPr>
              <w:t>ow</w:t>
            </w:r>
          </w:p>
        </w:tc>
        <w:tc>
          <w:tcPr>
            <w:tcW w:w="2658" w:type="dxa"/>
          </w:tcPr>
          <w:p w:rsidR="007E396E" w:rsidRPr="00D92828" w:rsidRDefault="007E396E" w:rsidP="007E396E">
            <w:pPr>
              <w:rPr>
                <w:rFonts w:ascii="Twinkl Precursive Light" w:hAnsi="Twinkl Precursive Light"/>
              </w:rPr>
            </w:pPr>
            <w:r>
              <w:rPr>
                <w:rFonts w:ascii="Twinkl Precursive Light" w:hAnsi="Twinkl Precursive Light"/>
              </w:rPr>
              <w:t>ie</w:t>
            </w:r>
          </w:p>
        </w:tc>
        <w:tc>
          <w:tcPr>
            <w:tcW w:w="2658" w:type="dxa"/>
            <w:gridSpan w:val="2"/>
          </w:tcPr>
          <w:p w:rsidR="007E396E" w:rsidRPr="00D92828" w:rsidRDefault="007E396E" w:rsidP="007E396E">
            <w:pPr>
              <w:rPr>
                <w:rFonts w:ascii="Twinkl Precursive Light" w:hAnsi="Twinkl Precursive Light"/>
              </w:rPr>
            </w:pPr>
            <w:r>
              <w:rPr>
                <w:rFonts w:ascii="Twinkl Precursive Light" w:hAnsi="Twinkl Precursive Light"/>
              </w:rPr>
              <w:t>ea</w:t>
            </w:r>
          </w:p>
        </w:tc>
        <w:tc>
          <w:tcPr>
            <w:tcW w:w="2658" w:type="dxa"/>
          </w:tcPr>
          <w:p w:rsidR="007E396E" w:rsidRPr="00D92828" w:rsidRDefault="007E396E" w:rsidP="007E396E">
            <w:pPr>
              <w:rPr>
                <w:rFonts w:ascii="Twinkl Precursive Light" w:hAnsi="Twinkl Precursive Light"/>
              </w:rPr>
            </w:pPr>
            <w:r>
              <w:rPr>
                <w:rFonts w:ascii="Twinkl Precursive Light" w:hAnsi="Twinkl Precursive Light"/>
              </w:rPr>
              <w:t>er</w:t>
            </w:r>
            <w:bookmarkStart w:id="0" w:name="_GoBack"/>
            <w:bookmarkEnd w:id="0"/>
          </w:p>
        </w:tc>
      </w:tr>
      <w:tr w:rsidR="007E396E" w:rsidRPr="00D92828" w:rsidTr="007E396E">
        <w:trPr>
          <w:trHeight w:val="500"/>
        </w:trPr>
        <w:tc>
          <w:tcPr>
            <w:tcW w:w="2657" w:type="dxa"/>
          </w:tcPr>
          <w:p w:rsidR="007E396E" w:rsidRDefault="007E396E" w:rsidP="007E396E">
            <w:pPr>
              <w:rPr>
                <w:rFonts w:ascii="Twinkl Precursive Light" w:hAnsi="Twinkl Precursive Light"/>
              </w:rPr>
            </w:pPr>
            <w:r>
              <w:rPr>
                <w:rFonts w:ascii="Twinkl Precursive Light" w:hAnsi="Twinkl Precursive Light"/>
              </w:rPr>
              <w:t>Crown</w:t>
            </w:r>
          </w:p>
          <w:p w:rsidR="007E396E" w:rsidRPr="00D92828" w:rsidRDefault="007E396E" w:rsidP="007E396E">
            <w:pPr>
              <w:rPr>
                <w:rFonts w:ascii="Twinkl Precursive Light" w:hAnsi="Twinkl Precursive Light"/>
              </w:rPr>
            </w:pPr>
            <w:r>
              <w:rPr>
                <w:rFonts w:ascii="Twinkl Precursive Light" w:hAnsi="Twinkl Precursive Light"/>
              </w:rPr>
              <w:t>snow</w:t>
            </w:r>
          </w:p>
        </w:tc>
        <w:tc>
          <w:tcPr>
            <w:tcW w:w="2725" w:type="dxa"/>
            <w:gridSpan w:val="2"/>
          </w:tcPr>
          <w:p w:rsidR="007E396E" w:rsidRDefault="007E396E" w:rsidP="007E396E">
            <w:pPr>
              <w:rPr>
                <w:rFonts w:ascii="Twinkl Precursive Light" w:hAnsi="Twinkl Precursive Light"/>
              </w:rPr>
            </w:pPr>
            <w:r>
              <w:rPr>
                <w:rFonts w:ascii="Twinkl Precursive Light" w:hAnsi="Twinkl Precursive Light"/>
              </w:rPr>
              <w:t>Shield</w:t>
            </w:r>
          </w:p>
          <w:p w:rsidR="007E396E" w:rsidRDefault="007E396E" w:rsidP="007E396E">
            <w:pPr>
              <w:rPr>
                <w:rFonts w:ascii="Twinkl Precursive Light" w:hAnsi="Twinkl Precursive Light"/>
              </w:rPr>
            </w:pPr>
            <w:r>
              <w:rPr>
                <w:rFonts w:ascii="Twinkl Precursive Light" w:hAnsi="Twinkl Precursive Light"/>
              </w:rPr>
              <w:t>Cried</w:t>
            </w:r>
          </w:p>
          <w:p w:rsidR="007E396E" w:rsidRPr="00D92828" w:rsidRDefault="007E396E" w:rsidP="007E396E">
            <w:pPr>
              <w:rPr>
                <w:rFonts w:ascii="Twinkl Precursive Light" w:hAnsi="Twinkl Precursive Light"/>
              </w:rPr>
            </w:pPr>
            <w:r>
              <w:rPr>
                <w:rFonts w:ascii="Twinkl Precursive Light" w:hAnsi="Twinkl Precursive Light"/>
              </w:rPr>
              <w:t>thief</w:t>
            </w:r>
          </w:p>
        </w:tc>
        <w:tc>
          <w:tcPr>
            <w:tcW w:w="2591" w:type="dxa"/>
          </w:tcPr>
          <w:p w:rsidR="007E396E" w:rsidRDefault="007E396E" w:rsidP="007E396E">
            <w:pPr>
              <w:rPr>
                <w:rFonts w:ascii="Twinkl Precursive Light" w:hAnsi="Twinkl Precursive Light"/>
              </w:rPr>
            </w:pPr>
            <w:r>
              <w:rPr>
                <w:rFonts w:ascii="Twinkl Precursive Light" w:hAnsi="Twinkl Precursive Light"/>
              </w:rPr>
              <w:t>Bread</w:t>
            </w:r>
          </w:p>
          <w:p w:rsidR="007E396E" w:rsidRPr="00D92828" w:rsidRDefault="007E396E" w:rsidP="007E396E">
            <w:pPr>
              <w:rPr>
                <w:rFonts w:ascii="Twinkl Precursive Light" w:hAnsi="Twinkl Precursive Light"/>
              </w:rPr>
            </w:pPr>
            <w:r>
              <w:rPr>
                <w:rFonts w:ascii="Twinkl Precursive Light" w:hAnsi="Twinkl Precursive Light"/>
              </w:rPr>
              <w:t>head</w:t>
            </w:r>
          </w:p>
        </w:tc>
        <w:tc>
          <w:tcPr>
            <w:tcW w:w="2658" w:type="dxa"/>
          </w:tcPr>
          <w:p w:rsidR="007E396E" w:rsidRDefault="007E396E" w:rsidP="007E396E">
            <w:pPr>
              <w:rPr>
                <w:rFonts w:ascii="Twinkl Precursive Light" w:hAnsi="Twinkl Precursive Light"/>
              </w:rPr>
            </w:pPr>
            <w:r>
              <w:rPr>
                <w:rFonts w:ascii="Twinkl Precursive Light" w:hAnsi="Twinkl Precursive Light"/>
              </w:rPr>
              <w:t>Letter</w:t>
            </w:r>
          </w:p>
          <w:p w:rsidR="007E396E" w:rsidRDefault="007E396E" w:rsidP="007E396E">
            <w:pPr>
              <w:rPr>
                <w:rFonts w:ascii="Twinkl Precursive Light" w:hAnsi="Twinkl Precursive Light"/>
              </w:rPr>
            </w:pPr>
            <w:r>
              <w:rPr>
                <w:rFonts w:ascii="Twinkl Precursive Light" w:hAnsi="Twinkl Precursive Light"/>
              </w:rPr>
              <w:t>Germ</w:t>
            </w:r>
          </w:p>
          <w:p w:rsidR="007E396E" w:rsidRPr="00D92828" w:rsidRDefault="007E396E" w:rsidP="007E396E">
            <w:pPr>
              <w:rPr>
                <w:rFonts w:ascii="Twinkl Precursive Light" w:hAnsi="Twinkl Precursive Light"/>
              </w:rPr>
            </w:pPr>
            <w:r>
              <w:rPr>
                <w:rFonts w:ascii="Twinkl Precursive Light" w:hAnsi="Twinkl Precursive Light"/>
              </w:rPr>
              <w:t>feather</w:t>
            </w:r>
          </w:p>
        </w:tc>
      </w:tr>
    </w:tbl>
    <w:p w:rsidR="00D92828" w:rsidRDefault="00D92828">
      <w:pPr>
        <w:rPr>
          <w:rFonts w:ascii="Twinkl Precursive Light" w:hAnsi="Twinkl Precursive Light"/>
        </w:rPr>
      </w:pPr>
      <w:r>
        <w:rPr>
          <w:rFonts w:ascii="Twinkl Precursive Light" w:hAnsi="Twinkl Precursive Light"/>
        </w:rPr>
        <w:t>Test: 21.9.19</w:t>
      </w:r>
    </w:p>
    <w:p w:rsidR="00D92828" w:rsidRPr="00D92828" w:rsidRDefault="00D92828">
      <w:pPr>
        <w:rPr>
          <w:rFonts w:ascii="Twinkl Precursive Light" w:hAnsi="Twinkl Precursive Light"/>
        </w:rPr>
      </w:pPr>
    </w:p>
    <w:sectPr w:rsidR="00D92828" w:rsidRPr="00D92828" w:rsidSect="005A43B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D6E" w:rsidRDefault="00A84D6E" w:rsidP="00154E2B">
      <w:pPr>
        <w:spacing w:after="0" w:line="240" w:lineRule="auto"/>
      </w:pPr>
      <w:r>
        <w:separator/>
      </w:r>
    </w:p>
  </w:endnote>
  <w:endnote w:type="continuationSeparator" w:id="0">
    <w:p w:rsidR="00A84D6E" w:rsidRDefault="00A84D6E" w:rsidP="0015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Precursive Light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D6E" w:rsidRDefault="00A84D6E" w:rsidP="00154E2B">
      <w:pPr>
        <w:spacing w:after="0" w:line="240" w:lineRule="auto"/>
      </w:pPr>
      <w:r>
        <w:separator/>
      </w:r>
    </w:p>
  </w:footnote>
  <w:footnote w:type="continuationSeparator" w:id="0">
    <w:p w:rsidR="00A84D6E" w:rsidRDefault="00A84D6E" w:rsidP="0015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E2B" w:rsidRDefault="00154E2B">
    <w:pPr>
      <w:pStyle w:val="Header"/>
    </w:pPr>
    <w:r>
      <w:t>Year 1 spellings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B3"/>
    <w:rsid w:val="000A2B97"/>
    <w:rsid w:val="00154E2B"/>
    <w:rsid w:val="001B72F2"/>
    <w:rsid w:val="001C316E"/>
    <w:rsid w:val="002B270E"/>
    <w:rsid w:val="0038562B"/>
    <w:rsid w:val="005100DD"/>
    <w:rsid w:val="005A43B3"/>
    <w:rsid w:val="006229C8"/>
    <w:rsid w:val="007E396E"/>
    <w:rsid w:val="009044CE"/>
    <w:rsid w:val="00942D88"/>
    <w:rsid w:val="00A84D6E"/>
    <w:rsid w:val="00B23E3F"/>
    <w:rsid w:val="00BA0E5D"/>
    <w:rsid w:val="00BA100F"/>
    <w:rsid w:val="00D92828"/>
    <w:rsid w:val="00F75404"/>
    <w:rsid w:val="00F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FDA84-9998-4177-A981-0B4C5D51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E2B"/>
  </w:style>
  <w:style w:type="paragraph" w:styleId="Footer">
    <w:name w:val="footer"/>
    <w:basedOn w:val="Normal"/>
    <w:link w:val="FooterChar"/>
    <w:uiPriority w:val="99"/>
    <w:unhideWhenUsed/>
    <w:rsid w:val="00154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3C61737F</Template>
  <TotalTime>88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Haydon</dc:creator>
  <cp:keywords/>
  <dc:description/>
  <cp:lastModifiedBy>Miss E Haydon (TSSMAT)</cp:lastModifiedBy>
  <cp:revision>14</cp:revision>
  <cp:lastPrinted>2019-08-30T09:58:00Z</cp:lastPrinted>
  <dcterms:created xsi:type="dcterms:W3CDTF">2019-08-08T18:06:00Z</dcterms:created>
  <dcterms:modified xsi:type="dcterms:W3CDTF">2019-08-30T10:29:00Z</dcterms:modified>
</cp:coreProperties>
</file>