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DF" w:rsidRDefault="00471ADF">
      <w:r>
        <w:t>Test: 13.1.20</w:t>
      </w:r>
      <w:r>
        <w:tab/>
      </w:r>
      <w:r>
        <w:tab/>
      </w:r>
      <w:r>
        <w:tab/>
        <w:t xml:space="preserve">   Test: 20.1.20</w:t>
      </w:r>
      <w:r>
        <w:tab/>
      </w:r>
      <w:r>
        <w:tab/>
      </w:r>
      <w:r>
        <w:tab/>
        <w:t xml:space="preserve">   Test: 27.1.20</w:t>
      </w:r>
    </w:p>
    <w:p w:rsidR="00471ADF" w:rsidRDefault="00B16BED">
      <w:r>
        <w:rPr>
          <w:noProof/>
          <w:lang w:eastAsia="en-GB"/>
        </w:rPr>
        <w:drawing>
          <wp:inline distT="0" distB="0" distL="0" distR="0" wp14:anchorId="20145449" wp14:editId="0F45F8A9">
            <wp:extent cx="1828800" cy="326989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9962" cy="330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7C340F" wp14:editId="3E150CDC">
            <wp:extent cx="1848532" cy="3305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2118" cy="331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0B86F9" wp14:editId="67F05F83">
            <wp:extent cx="1848532" cy="3305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3757" cy="333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17" w:rsidRDefault="00471ADF">
      <w:r>
        <w:t>Test: 3.2.20</w:t>
      </w:r>
      <w:r>
        <w:tab/>
      </w:r>
      <w:r>
        <w:tab/>
      </w:r>
      <w:r>
        <w:tab/>
        <w:t xml:space="preserve">  Test: 10.2.20</w:t>
      </w:r>
      <w:bookmarkStart w:id="0" w:name="_GoBack"/>
      <w:bookmarkEnd w:id="0"/>
    </w:p>
    <w:p w:rsidR="00D9384B" w:rsidRDefault="00B16BED">
      <w:r>
        <w:rPr>
          <w:noProof/>
          <w:lang w:eastAsia="en-GB"/>
        </w:rPr>
        <w:drawing>
          <wp:inline distT="0" distB="0" distL="0" distR="0" wp14:anchorId="76C48913" wp14:editId="24CE696E">
            <wp:extent cx="1869206" cy="3342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3769" cy="335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77DDBF" wp14:editId="028B500B">
            <wp:extent cx="1879860" cy="336119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8989" cy="337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sectPr w:rsidR="00D9384B" w:rsidSect="00D93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4B"/>
    <w:rsid w:val="000800D1"/>
    <w:rsid w:val="00471ADF"/>
    <w:rsid w:val="008008B6"/>
    <w:rsid w:val="00B16BED"/>
    <w:rsid w:val="00D9384B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AF38"/>
  <w15:chartTrackingRefBased/>
  <w15:docId w15:val="{86A3EFDB-4235-4FA5-BE46-DA829D16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23945DB0</Template>
  <TotalTime>2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Haydon (TSSMAT)</dc:creator>
  <cp:keywords/>
  <dc:description/>
  <cp:lastModifiedBy>Miss E Haydon (TSSMAT)</cp:lastModifiedBy>
  <cp:revision>3</cp:revision>
  <cp:lastPrinted>2019-02-25T10:08:00Z</cp:lastPrinted>
  <dcterms:created xsi:type="dcterms:W3CDTF">2019-12-01T11:20:00Z</dcterms:created>
  <dcterms:modified xsi:type="dcterms:W3CDTF">2019-12-01T11:24:00Z</dcterms:modified>
</cp:coreProperties>
</file>