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7E" w:rsidRDefault="000C077E">
      <w:r>
        <w:t>Test: 9.9.19</w:t>
      </w:r>
      <w:r>
        <w:tab/>
      </w:r>
      <w:r>
        <w:tab/>
      </w:r>
      <w:r>
        <w:tab/>
        <w:t>Test: 16.9.19</w:t>
      </w:r>
      <w:r>
        <w:tab/>
      </w:r>
      <w:r>
        <w:tab/>
      </w:r>
      <w:r>
        <w:tab/>
        <w:t>Test: 23.9.19</w:t>
      </w:r>
      <w:r>
        <w:tab/>
      </w:r>
      <w:r>
        <w:tab/>
        <w:t>Test: 30.9.19</w:t>
      </w:r>
    </w:p>
    <w:p w:rsidR="000C077E" w:rsidRDefault="006E2630">
      <w:r>
        <w:rPr>
          <w:noProof/>
          <w:lang w:eastAsia="en-GB"/>
        </w:rPr>
        <w:drawing>
          <wp:inline distT="0" distB="0" distL="0" distR="0" wp14:anchorId="785BBD96" wp14:editId="53140E7A">
            <wp:extent cx="1599746" cy="279132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828" cy="281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10FCE2" wp14:editId="6DA99C5E">
            <wp:extent cx="1612231" cy="281311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761" cy="284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2E7EC8" wp14:editId="0B0FCBB0">
            <wp:extent cx="1602981" cy="279697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7700" cy="282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86E0ED" wp14:editId="13165E65">
            <wp:extent cx="1582566" cy="276134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4666" cy="279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77E" w:rsidRDefault="000C077E">
      <w:r>
        <w:t>Test: 7.10.19</w:t>
      </w:r>
      <w:r>
        <w:tab/>
      </w:r>
      <w:r>
        <w:tab/>
      </w:r>
      <w:r>
        <w:tab/>
        <w:t>Test: 14.10.19</w:t>
      </w:r>
      <w:r>
        <w:tab/>
      </w:r>
      <w:r>
        <w:tab/>
      </w:r>
      <w:r>
        <w:tab/>
        <w:t>Test: 21.10.19</w:t>
      </w:r>
    </w:p>
    <w:p w:rsidR="00DC0A6F" w:rsidRDefault="006E2630">
      <w:r>
        <w:rPr>
          <w:noProof/>
          <w:lang w:eastAsia="en-GB"/>
        </w:rPr>
        <w:drawing>
          <wp:inline distT="0" distB="0" distL="0" distR="0" wp14:anchorId="1CFFE1B7" wp14:editId="446EFDFA">
            <wp:extent cx="1599746" cy="2791326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2176" cy="281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ADC">
        <w:rPr>
          <w:noProof/>
          <w:lang w:eastAsia="en-GB"/>
        </w:rPr>
        <w:drawing>
          <wp:inline distT="0" distB="0" distL="0" distR="0" wp14:anchorId="44D7D227" wp14:editId="26A5F21E">
            <wp:extent cx="1601273" cy="27913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8013" cy="282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ADC">
        <w:rPr>
          <w:noProof/>
          <w:lang w:eastAsia="en-GB"/>
        </w:rPr>
        <w:drawing>
          <wp:inline distT="0" distB="0" distL="0" distR="0" wp14:anchorId="5E995CDF" wp14:editId="3C8CCDA0">
            <wp:extent cx="1588168" cy="2768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3802" cy="281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630" w:rsidRDefault="006E2630">
      <w:bookmarkStart w:id="0" w:name="_GoBack"/>
      <w:bookmarkEnd w:id="0"/>
    </w:p>
    <w:sectPr w:rsidR="006E2630" w:rsidSect="006E263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A6" w:rsidRDefault="00F94AA6" w:rsidP="0033579D">
      <w:pPr>
        <w:spacing w:after="0" w:line="240" w:lineRule="auto"/>
      </w:pPr>
      <w:r>
        <w:separator/>
      </w:r>
    </w:p>
  </w:endnote>
  <w:endnote w:type="continuationSeparator" w:id="0">
    <w:p w:rsidR="00F94AA6" w:rsidRDefault="00F94AA6" w:rsidP="0033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A6" w:rsidRDefault="00F94AA6" w:rsidP="0033579D">
      <w:pPr>
        <w:spacing w:after="0" w:line="240" w:lineRule="auto"/>
      </w:pPr>
      <w:r>
        <w:separator/>
      </w:r>
    </w:p>
  </w:footnote>
  <w:footnote w:type="continuationSeparator" w:id="0">
    <w:p w:rsidR="00F94AA6" w:rsidRDefault="00F94AA6" w:rsidP="0033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9D" w:rsidRDefault="0033579D">
    <w:pPr>
      <w:pStyle w:val="Header"/>
    </w:pPr>
    <w:r>
      <w:t>Year 2 spellings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0"/>
    <w:rsid w:val="000C077E"/>
    <w:rsid w:val="00116ADC"/>
    <w:rsid w:val="0033579D"/>
    <w:rsid w:val="006E2630"/>
    <w:rsid w:val="00CA02B1"/>
    <w:rsid w:val="00DC0A6F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DBC5"/>
  <w15:chartTrackingRefBased/>
  <w15:docId w15:val="{9218D384-4779-4F94-9F37-BF49CB15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9D"/>
  </w:style>
  <w:style w:type="paragraph" w:styleId="Footer">
    <w:name w:val="footer"/>
    <w:basedOn w:val="Normal"/>
    <w:link w:val="FooterChar"/>
    <w:uiPriority w:val="99"/>
    <w:unhideWhenUsed/>
    <w:rsid w:val="0033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F8D423DE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Haydon (TSSMAT)</dc:creator>
  <cp:keywords/>
  <dc:description/>
  <cp:lastModifiedBy>Miss E Haydon (TSSMAT)</cp:lastModifiedBy>
  <cp:revision>5</cp:revision>
  <cp:lastPrinted>2018-09-11T15:06:00Z</cp:lastPrinted>
  <dcterms:created xsi:type="dcterms:W3CDTF">2018-09-11T15:01:00Z</dcterms:created>
  <dcterms:modified xsi:type="dcterms:W3CDTF">2019-08-29T14:04:00Z</dcterms:modified>
</cp:coreProperties>
</file>