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71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701"/>
        <w:gridCol w:w="1559"/>
        <w:gridCol w:w="1701"/>
        <w:gridCol w:w="1417"/>
        <w:gridCol w:w="1418"/>
        <w:gridCol w:w="1417"/>
      </w:tblGrid>
      <w:tr w:rsidR="00F05F9C" w:rsidRPr="00904756" w:rsidTr="00F05F9C">
        <w:trPr>
          <w:trHeight w:val="1372"/>
        </w:trPr>
        <w:tc>
          <w:tcPr>
            <w:tcW w:w="1413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2/09/19</w:t>
            </w:r>
          </w:p>
        </w:tc>
        <w:tc>
          <w:tcPr>
            <w:tcW w:w="1560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9/09/19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16/09/19</w:t>
            </w:r>
          </w:p>
        </w:tc>
        <w:tc>
          <w:tcPr>
            <w:tcW w:w="1559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23/09/19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30/0919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07/10/19</w:t>
            </w:r>
          </w:p>
        </w:tc>
        <w:tc>
          <w:tcPr>
            <w:tcW w:w="1418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14/10/19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21/10/19</w:t>
            </w:r>
          </w:p>
        </w:tc>
      </w:tr>
      <w:tr w:rsidR="00F05F9C" w:rsidRPr="00904756" w:rsidTr="00F05F9C">
        <w:trPr>
          <w:trHeight w:val="1372"/>
        </w:trPr>
        <w:tc>
          <w:tcPr>
            <w:tcW w:w="1413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Monday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podcast</w:t>
            </w:r>
          </w:p>
        </w:tc>
        <w:tc>
          <w:tcPr>
            <w:tcW w:w="1560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podcast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podcast</w:t>
            </w:r>
          </w:p>
        </w:tc>
        <w:tc>
          <w:tcPr>
            <w:tcW w:w="1559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podcast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podcast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podcast</w:t>
            </w:r>
          </w:p>
        </w:tc>
        <w:tc>
          <w:tcPr>
            <w:tcW w:w="1418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 xml:space="preserve">podcast 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Blog/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 xml:space="preserve">podcast </w:t>
            </w:r>
          </w:p>
        </w:tc>
      </w:tr>
      <w:tr w:rsidR="00F05F9C" w:rsidRPr="00904756" w:rsidTr="00F05F9C">
        <w:trPr>
          <w:trHeight w:val="1498"/>
        </w:trPr>
        <w:tc>
          <w:tcPr>
            <w:tcW w:w="1413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Tuesday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Art and craft</w:t>
            </w:r>
          </w:p>
        </w:tc>
        <w:tc>
          <w:tcPr>
            <w:tcW w:w="1560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Cooking</w:t>
            </w:r>
          </w:p>
        </w:tc>
        <w:tc>
          <w:tcPr>
            <w:tcW w:w="1701" w:type="dxa"/>
          </w:tcPr>
          <w:p w:rsidR="001A6112" w:rsidRPr="001A6112" w:rsidRDefault="00F05F9C" w:rsidP="0090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&amp; technology</w:t>
            </w:r>
          </w:p>
        </w:tc>
        <w:tc>
          <w:tcPr>
            <w:tcW w:w="1559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Cooking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Art and craft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 xml:space="preserve">Cooking </w:t>
            </w:r>
          </w:p>
        </w:tc>
        <w:tc>
          <w:tcPr>
            <w:tcW w:w="1418" w:type="dxa"/>
          </w:tcPr>
          <w:p w:rsidR="00F05F9C" w:rsidRDefault="00F05F9C" w:rsidP="0090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&amp; </w:t>
            </w:r>
          </w:p>
          <w:p w:rsidR="001A6112" w:rsidRPr="001A6112" w:rsidRDefault="00F05F9C" w:rsidP="0090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  <w:r w:rsidR="001A6112" w:rsidRPr="001A61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 xml:space="preserve">Cooking </w:t>
            </w:r>
          </w:p>
        </w:tc>
      </w:tr>
      <w:tr w:rsidR="00F05F9C" w:rsidRPr="00904756" w:rsidTr="00F05F9C">
        <w:trPr>
          <w:trHeight w:val="1372"/>
        </w:trPr>
        <w:tc>
          <w:tcPr>
            <w:tcW w:w="1413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Wednesday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Gardening</w:t>
            </w:r>
          </w:p>
        </w:tc>
        <w:tc>
          <w:tcPr>
            <w:tcW w:w="1560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Wildlife/bug hunting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Bug hotel making</w:t>
            </w:r>
          </w:p>
        </w:tc>
        <w:tc>
          <w:tcPr>
            <w:tcW w:w="1559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Gardening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Wildlife/bug hunting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Bug hotel making</w:t>
            </w:r>
          </w:p>
        </w:tc>
        <w:tc>
          <w:tcPr>
            <w:tcW w:w="1418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 xml:space="preserve">Gardening </w:t>
            </w:r>
          </w:p>
        </w:tc>
        <w:tc>
          <w:tcPr>
            <w:tcW w:w="1417" w:type="dxa"/>
          </w:tcPr>
          <w:p w:rsidR="001A6112" w:rsidRDefault="001A6112" w:rsidP="0090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Wildlife/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 hunting</w:t>
            </w:r>
          </w:p>
        </w:tc>
      </w:tr>
      <w:tr w:rsidR="00F05F9C" w:rsidRPr="00904756" w:rsidTr="00F05F9C">
        <w:trPr>
          <w:trHeight w:val="1372"/>
        </w:trPr>
        <w:tc>
          <w:tcPr>
            <w:tcW w:w="1413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Thursday</w:t>
            </w:r>
          </w:p>
          <w:p w:rsidR="001A6112" w:rsidRPr="001A6112" w:rsidRDefault="001A6112" w:rsidP="008E02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Book club</w:t>
            </w:r>
          </w:p>
        </w:tc>
        <w:tc>
          <w:tcPr>
            <w:tcW w:w="1560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Crafts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Book club</w:t>
            </w:r>
          </w:p>
        </w:tc>
        <w:tc>
          <w:tcPr>
            <w:tcW w:w="1559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Crafts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Book club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 xml:space="preserve">Crafts </w:t>
            </w:r>
          </w:p>
        </w:tc>
        <w:tc>
          <w:tcPr>
            <w:tcW w:w="1418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Book club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Crafts </w:t>
            </w:r>
          </w:p>
        </w:tc>
      </w:tr>
      <w:tr w:rsidR="00F05F9C" w:rsidRPr="00904756" w:rsidTr="00F05F9C">
        <w:trPr>
          <w:trHeight w:val="1498"/>
        </w:trPr>
        <w:tc>
          <w:tcPr>
            <w:tcW w:w="1413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Friday</w:t>
            </w:r>
          </w:p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Games and Lego</w:t>
            </w:r>
          </w:p>
        </w:tc>
        <w:tc>
          <w:tcPr>
            <w:tcW w:w="1560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Dance/Yoga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Games and Lego</w:t>
            </w:r>
          </w:p>
        </w:tc>
        <w:tc>
          <w:tcPr>
            <w:tcW w:w="1559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Dance/Yoga</w:t>
            </w:r>
          </w:p>
        </w:tc>
        <w:tc>
          <w:tcPr>
            <w:tcW w:w="1701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Games and Lego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>Dance/Yoga</w:t>
            </w:r>
          </w:p>
        </w:tc>
        <w:tc>
          <w:tcPr>
            <w:tcW w:w="1418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 w:rsidRPr="001A6112">
              <w:rPr>
                <w:sz w:val="24"/>
                <w:szCs w:val="24"/>
              </w:rPr>
              <w:t xml:space="preserve">Games and Lego </w:t>
            </w:r>
          </w:p>
        </w:tc>
        <w:tc>
          <w:tcPr>
            <w:tcW w:w="1417" w:type="dxa"/>
          </w:tcPr>
          <w:p w:rsidR="001A6112" w:rsidRPr="001A6112" w:rsidRDefault="001A6112" w:rsidP="0090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Dance/Yoga</w:t>
            </w:r>
          </w:p>
        </w:tc>
      </w:tr>
    </w:tbl>
    <w:p w:rsidR="001A6112" w:rsidRDefault="00904756" w:rsidP="00904756">
      <w:pPr>
        <w:jc w:val="center"/>
        <w:rPr>
          <w:rFonts w:cstheme="minorHAnsi"/>
          <w:sz w:val="28"/>
          <w:szCs w:val="28"/>
        </w:rPr>
      </w:pPr>
      <w:r w:rsidRPr="00904756">
        <w:rPr>
          <w:rFonts w:cstheme="minorHAnsi"/>
          <w:sz w:val="28"/>
          <w:szCs w:val="28"/>
        </w:rPr>
        <w:t xml:space="preserve">Care Club activities </w:t>
      </w:r>
      <w:proofErr w:type="gramStart"/>
      <w:r w:rsidRPr="00904756">
        <w:rPr>
          <w:rFonts w:cstheme="minorHAnsi"/>
          <w:sz w:val="28"/>
          <w:szCs w:val="28"/>
        </w:rPr>
        <w:t>Autumn</w:t>
      </w:r>
      <w:proofErr w:type="gramEnd"/>
      <w:r w:rsidRPr="00904756">
        <w:rPr>
          <w:rFonts w:cstheme="minorHAnsi"/>
          <w:sz w:val="28"/>
          <w:szCs w:val="28"/>
        </w:rPr>
        <w:t xml:space="preserve"> term</w:t>
      </w:r>
    </w:p>
    <w:p w:rsidR="001A6112" w:rsidRDefault="001A61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br w:type="page"/>
      </w:r>
    </w:p>
    <w:tbl>
      <w:tblPr>
        <w:tblStyle w:val="TableGrid"/>
        <w:tblpPr w:leftFromText="180" w:rightFromText="180" w:tblpY="47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1A6112" w:rsidRPr="00904756" w:rsidTr="004F769C">
        <w:trPr>
          <w:trHeight w:val="1372"/>
        </w:trPr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9/09/19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16/09/19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23/09/19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30/0919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07/09/19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14/09/19</w:t>
            </w:r>
          </w:p>
        </w:tc>
      </w:tr>
      <w:tr w:rsidR="001A6112" w:rsidRPr="00904756" w:rsidTr="004F769C">
        <w:trPr>
          <w:trHeight w:val="1372"/>
        </w:trPr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Monday</w:t>
            </w:r>
          </w:p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(Claire)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Blog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Blog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Blog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Blog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Blog 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Blog 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Blog </w:t>
            </w:r>
          </w:p>
        </w:tc>
      </w:tr>
      <w:tr w:rsidR="001A6112" w:rsidRPr="00904756" w:rsidTr="004F769C">
        <w:trPr>
          <w:trHeight w:val="1498"/>
        </w:trPr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Tuesday</w:t>
            </w:r>
          </w:p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(Abbi)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and craft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and design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and craft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Cooking 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and design </w:t>
            </w:r>
          </w:p>
        </w:tc>
      </w:tr>
      <w:tr w:rsidR="001A6112" w:rsidRPr="00904756" w:rsidTr="004F769C">
        <w:trPr>
          <w:trHeight w:val="1372"/>
        </w:trPr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Wednesday</w:t>
            </w:r>
          </w:p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(Claire)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Gardening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Wildlife/bug hunting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 hotel making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Gardening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Wildlife/bug hunting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 hotel making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Gardening </w:t>
            </w:r>
          </w:p>
        </w:tc>
      </w:tr>
      <w:tr w:rsidR="001A6112" w:rsidRPr="00904756" w:rsidTr="004F769C">
        <w:trPr>
          <w:trHeight w:val="1372"/>
        </w:trPr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Thursday</w:t>
            </w:r>
          </w:p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(Claire)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club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Crafts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club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Crafts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club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Crafts 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club</w:t>
            </w:r>
          </w:p>
        </w:tc>
      </w:tr>
      <w:tr w:rsidR="001A6112" w:rsidRPr="00904756" w:rsidTr="004F769C">
        <w:trPr>
          <w:trHeight w:val="1498"/>
        </w:trPr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Friday</w:t>
            </w:r>
          </w:p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 w:rsidRPr="00904756">
              <w:rPr>
                <w:sz w:val="28"/>
                <w:szCs w:val="28"/>
              </w:rPr>
              <w:t>(Anna)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and Lego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Dance/Yoga</w:t>
            </w:r>
          </w:p>
        </w:tc>
        <w:tc>
          <w:tcPr>
            <w:tcW w:w="1743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and Lego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Dance/Yoga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and Lego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Dance/Yoga</w:t>
            </w:r>
          </w:p>
        </w:tc>
        <w:tc>
          <w:tcPr>
            <w:tcW w:w="1744" w:type="dxa"/>
          </w:tcPr>
          <w:p w:rsidR="001A6112" w:rsidRPr="00904756" w:rsidRDefault="001A6112" w:rsidP="004F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Games and Lego </w:t>
            </w:r>
          </w:p>
        </w:tc>
      </w:tr>
    </w:tbl>
    <w:p w:rsidR="001A6112" w:rsidRDefault="001A6112">
      <w:pPr>
        <w:rPr>
          <w:rFonts w:cstheme="minorHAnsi"/>
          <w:sz w:val="28"/>
          <w:szCs w:val="28"/>
        </w:rPr>
      </w:pPr>
    </w:p>
    <w:p w:rsidR="00012705" w:rsidRPr="00904756" w:rsidRDefault="00012705" w:rsidP="00904756">
      <w:pPr>
        <w:jc w:val="center"/>
        <w:rPr>
          <w:rFonts w:cstheme="minorHAnsi"/>
          <w:sz w:val="28"/>
          <w:szCs w:val="28"/>
        </w:rPr>
      </w:pPr>
    </w:p>
    <w:sectPr w:rsidR="00012705" w:rsidRPr="00904756" w:rsidSect="00904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56"/>
    <w:rsid w:val="00012705"/>
    <w:rsid w:val="001A6112"/>
    <w:rsid w:val="008E024A"/>
    <w:rsid w:val="00904756"/>
    <w:rsid w:val="00F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B23D"/>
  <w15:chartTrackingRefBased/>
  <w15:docId w15:val="{6CF282A5-D6A5-4DE7-9098-85B27361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136F04B8</Template>
  <TotalTime>89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Morris</dc:creator>
  <cp:keywords/>
  <dc:description/>
  <cp:lastModifiedBy>Abbie Morris</cp:lastModifiedBy>
  <cp:revision>2</cp:revision>
  <cp:lastPrinted>2019-08-29T13:32:00Z</cp:lastPrinted>
  <dcterms:created xsi:type="dcterms:W3CDTF">2019-08-29T13:11:00Z</dcterms:created>
  <dcterms:modified xsi:type="dcterms:W3CDTF">2019-09-04T13:17:00Z</dcterms:modified>
</cp:coreProperties>
</file>