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B8" w:rsidRPr="00AF3B9A" w:rsidRDefault="00DC3F59" w:rsidP="001B7E5E">
      <w:pPr>
        <w:spacing w:after="0" w:line="240" w:lineRule="auto"/>
        <w:rPr>
          <w:b/>
          <w:sz w:val="40"/>
          <w:szCs w:val="40"/>
          <w:u w:val="single"/>
        </w:rPr>
      </w:pPr>
      <w:r w:rsidRPr="00AF3B9A">
        <w:rPr>
          <w:b/>
          <w:sz w:val="40"/>
          <w:szCs w:val="40"/>
          <w:u w:val="single"/>
        </w:rPr>
        <w:t xml:space="preserve">SCHOOL DINNER OPTIONS MENU </w:t>
      </w:r>
      <w:r w:rsidR="00CC4479">
        <w:rPr>
          <w:b/>
          <w:sz w:val="40"/>
          <w:szCs w:val="40"/>
          <w:u w:val="single"/>
        </w:rPr>
        <w:t>–</w:t>
      </w:r>
      <w:r w:rsidR="002A548A" w:rsidRPr="00AF3B9A">
        <w:rPr>
          <w:b/>
          <w:sz w:val="40"/>
          <w:szCs w:val="40"/>
          <w:u w:val="single"/>
        </w:rPr>
        <w:t xml:space="preserve"> </w:t>
      </w:r>
      <w:r w:rsidR="00CC4479">
        <w:rPr>
          <w:b/>
          <w:sz w:val="40"/>
          <w:szCs w:val="40"/>
          <w:u w:val="single"/>
        </w:rPr>
        <w:t xml:space="preserve">week commencing </w:t>
      </w:r>
      <w:r w:rsidR="00B35FFC">
        <w:rPr>
          <w:b/>
          <w:sz w:val="40"/>
          <w:szCs w:val="40"/>
          <w:u w:val="single"/>
        </w:rPr>
        <w:t>09</w:t>
      </w:r>
      <w:bookmarkStart w:id="0" w:name="_GoBack"/>
      <w:bookmarkEnd w:id="0"/>
      <w:r w:rsidR="00CC4479">
        <w:rPr>
          <w:b/>
          <w:sz w:val="40"/>
          <w:szCs w:val="40"/>
          <w:u w:val="single"/>
        </w:rPr>
        <w:t xml:space="preserve">/12/19 </w:t>
      </w:r>
      <w:r w:rsidR="00533F7B">
        <w:rPr>
          <w:b/>
          <w:sz w:val="40"/>
          <w:szCs w:val="40"/>
          <w:u w:val="single"/>
        </w:rPr>
        <w:t xml:space="preserve">and last day of term </w:t>
      </w:r>
      <w:r w:rsidR="00CC4479">
        <w:rPr>
          <w:b/>
          <w:sz w:val="40"/>
          <w:szCs w:val="40"/>
          <w:u w:val="single"/>
        </w:rPr>
        <w:t>only</w:t>
      </w:r>
    </w:p>
    <w:p w:rsidR="0060722A" w:rsidRDefault="0060722A" w:rsidP="001B7E5E">
      <w:pPr>
        <w:spacing w:after="0" w:line="240" w:lineRule="auto"/>
        <w:rPr>
          <w:b/>
          <w:sz w:val="36"/>
          <w:szCs w:val="36"/>
          <w:u w:val="single"/>
        </w:rPr>
      </w:pPr>
    </w:p>
    <w:p w:rsidR="00DC3F59" w:rsidRPr="0085005A" w:rsidRDefault="00DC3F59" w:rsidP="001B7E5E">
      <w:pPr>
        <w:spacing w:after="0" w:line="240" w:lineRule="auto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9"/>
        <w:gridCol w:w="2583"/>
        <w:gridCol w:w="2612"/>
        <w:gridCol w:w="2563"/>
        <w:gridCol w:w="2563"/>
      </w:tblGrid>
      <w:tr w:rsidR="00EF5EA6" w:rsidRPr="00DC3F59" w:rsidTr="00AF3B9A">
        <w:tc>
          <w:tcPr>
            <w:tcW w:w="2619" w:type="dxa"/>
            <w:shd w:val="clear" w:color="auto" w:fill="C6D9F1" w:themeFill="text2" w:themeFillTint="33"/>
            <w:vAlign w:val="center"/>
          </w:tcPr>
          <w:p w:rsidR="00EF5EA6" w:rsidRPr="00DC3F59" w:rsidRDefault="00EF5EA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Monday</w:t>
            </w:r>
            <w:r w:rsidR="00533F7B">
              <w:rPr>
                <w:b/>
                <w:sz w:val="24"/>
                <w:szCs w:val="24"/>
              </w:rPr>
              <w:t xml:space="preserve"> 2nd </w:t>
            </w:r>
          </w:p>
        </w:tc>
        <w:tc>
          <w:tcPr>
            <w:tcW w:w="2583" w:type="dxa"/>
            <w:shd w:val="clear" w:color="auto" w:fill="E5DFEC" w:themeFill="accent4" w:themeFillTint="33"/>
            <w:vAlign w:val="center"/>
          </w:tcPr>
          <w:p w:rsidR="00EF5EA6" w:rsidRPr="00DC3F59" w:rsidRDefault="00EF5EA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612" w:type="dxa"/>
            <w:shd w:val="clear" w:color="auto" w:fill="F2DBDB" w:themeFill="accent2" w:themeFillTint="33"/>
            <w:vAlign w:val="center"/>
          </w:tcPr>
          <w:p w:rsidR="00EF5EA6" w:rsidRPr="00DC3F59" w:rsidRDefault="00EF5EA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563" w:type="dxa"/>
            <w:shd w:val="clear" w:color="auto" w:fill="EAF1DD" w:themeFill="accent3" w:themeFillTint="33"/>
            <w:vAlign w:val="center"/>
          </w:tcPr>
          <w:p w:rsidR="00EF5EA6" w:rsidRPr="00DC3F59" w:rsidRDefault="00EF5EA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563" w:type="dxa"/>
            <w:shd w:val="clear" w:color="auto" w:fill="FDE9D9" w:themeFill="accent6" w:themeFillTint="33"/>
            <w:vAlign w:val="center"/>
          </w:tcPr>
          <w:p w:rsidR="00EF5EA6" w:rsidRPr="00DC3F59" w:rsidRDefault="00EF5EA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Friday</w:t>
            </w:r>
          </w:p>
        </w:tc>
      </w:tr>
      <w:tr w:rsidR="00EF5EA6" w:rsidRPr="00DC3F59" w:rsidTr="00AF3B9A">
        <w:trPr>
          <w:trHeight w:val="850"/>
        </w:trPr>
        <w:tc>
          <w:tcPr>
            <w:tcW w:w="2619" w:type="dxa"/>
            <w:shd w:val="clear" w:color="auto" w:fill="C6D9F1" w:themeFill="text2" w:themeFillTint="33"/>
            <w:vAlign w:val="center"/>
          </w:tcPr>
          <w:p w:rsidR="00EF5EA6" w:rsidRPr="00242036" w:rsidRDefault="00EF5EA6" w:rsidP="00CC44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BBQ chicken pizza</w:t>
            </w:r>
          </w:p>
        </w:tc>
        <w:tc>
          <w:tcPr>
            <w:tcW w:w="2583" w:type="dxa"/>
            <w:shd w:val="clear" w:color="auto" w:fill="E5DFEC" w:themeFill="accent4" w:themeFillTint="33"/>
            <w:vAlign w:val="center"/>
          </w:tcPr>
          <w:p w:rsidR="00EF5EA6" w:rsidRPr="00864A13" w:rsidRDefault="00EF5EA6" w:rsidP="00CC44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 day breakfast</w:t>
            </w:r>
          </w:p>
        </w:tc>
        <w:tc>
          <w:tcPr>
            <w:tcW w:w="2612" w:type="dxa"/>
            <w:shd w:val="clear" w:color="auto" w:fill="F2DBDB" w:themeFill="accent2" w:themeFillTint="33"/>
            <w:vAlign w:val="center"/>
          </w:tcPr>
          <w:p w:rsidR="00EF5EA6" w:rsidRPr="00864A13" w:rsidRDefault="00EF5EA6" w:rsidP="00CC4479">
            <w:pPr>
              <w:jc w:val="center"/>
              <w:rPr>
                <w:sz w:val="32"/>
                <w:szCs w:val="32"/>
              </w:rPr>
            </w:pPr>
            <w:r w:rsidRPr="00864A13">
              <w:rPr>
                <w:sz w:val="32"/>
                <w:szCs w:val="32"/>
              </w:rPr>
              <w:t>Spaghetti Bolognese</w:t>
            </w:r>
          </w:p>
        </w:tc>
        <w:tc>
          <w:tcPr>
            <w:tcW w:w="2563" w:type="dxa"/>
            <w:shd w:val="clear" w:color="auto" w:fill="EAF1DD" w:themeFill="accent3" w:themeFillTint="33"/>
            <w:vAlign w:val="center"/>
          </w:tcPr>
          <w:p w:rsidR="00EF5EA6" w:rsidRPr="00242036" w:rsidRDefault="00EF5EA6" w:rsidP="00CC44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Fish Fingers</w:t>
            </w:r>
            <w:r w:rsidRPr="00242036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63" w:type="dxa"/>
            <w:vMerge w:val="restart"/>
            <w:shd w:val="clear" w:color="auto" w:fill="FDE9D9" w:themeFill="accent6" w:themeFillTint="33"/>
            <w:vAlign w:val="center"/>
          </w:tcPr>
          <w:p w:rsidR="00EF5EA6" w:rsidRDefault="00EF5EA6" w:rsidP="00CC447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19809422" wp14:editId="74BFACBF">
                  <wp:extent cx="771525" cy="7715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xmas car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Christmas </w:t>
            </w:r>
          </w:p>
          <w:p w:rsidR="00EF5EA6" w:rsidRPr="00242036" w:rsidRDefault="00EF5EA6" w:rsidP="00CC44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Dinner</w:t>
            </w:r>
          </w:p>
        </w:tc>
      </w:tr>
      <w:tr w:rsidR="00EF5EA6" w:rsidRPr="00DC3F59" w:rsidTr="00AF3B9A">
        <w:trPr>
          <w:trHeight w:val="836"/>
        </w:trPr>
        <w:tc>
          <w:tcPr>
            <w:tcW w:w="2619" w:type="dxa"/>
            <w:shd w:val="clear" w:color="auto" w:fill="C6D9F1" w:themeFill="text2" w:themeFillTint="33"/>
            <w:vAlign w:val="center"/>
          </w:tcPr>
          <w:p w:rsidR="00EF5EA6" w:rsidRPr="00242036" w:rsidRDefault="00EF5EA6" w:rsidP="00CC44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Cheese and tomato pizza</w:t>
            </w:r>
          </w:p>
        </w:tc>
        <w:tc>
          <w:tcPr>
            <w:tcW w:w="2583" w:type="dxa"/>
            <w:shd w:val="clear" w:color="auto" w:fill="E5DFEC" w:themeFill="accent4" w:themeFillTint="33"/>
            <w:vAlign w:val="center"/>
          </w:tcPr>
          <w:p w:rsidR="00EF5EA6" w:rsidRPr="00864A13" w:rsidRDefault="00EF5EA6" w:rsidP="00CC4479">
            <w:pPr>
              <w:jc w:val="center"/>
              <w:rPr>
                <w:sz w:val="32"/>
                <w:szCs w:val="32"/>
              </w:rPr>
            </w:pPr>
            <w:r w:rsidRPr="00864A13">
              <w:rPr>
                <w:sz w:val="32"/>
                <w:szCs w:val="32"/>
              </w:rPr>
              <w:t>Cheese and potato pie</w:t>
            </w:r>
          </w:p>
        </w:tc>
        <w:tc>
          <w:tcPr>
            <w:tcW w:w="2612" w:type="dxa"/>
            <w:shd w:val="clear" w:color="auto" w:fill="F2DBDB" w:themeFill="accent2" w:themeFillTint="33"/>
            <w:vAlign w:val="center"/>
          </w:tcPr>
          <w:p w:rsidR="00EF5EA6" w:rsidRPr="00864A13" w:rsidRDefault="00EF5EA6" w:rsidP="00CC4479">
            <w:pPr>
              <w:jc w:val="center"/>
              <w:rPr>
                <w:sz w:val="32"/>
                <w:szCs w:val="32"/>
              </w:rPr>
            </w:pPr>
            <w:r w:rsidRPr="00864A13">
              <w:rPr>
                <w:sz w:val="32"/>
                <w:szCs w:val="32"/>
              </w:rPr>
              <w:t>Quorn tikka curry and rice</w:t>
            </w:r>
          </w:p>
        </w:tc>
        <w:tc>
          <w:tcPr>
            <w:tcW w:w="2563" w:type="dxa"/>
            <w:shd w:val="clear" w:color="auto" w:fill="EAF1DD" w:themeFill="accent3" w:themeFillTint="33"/>
            <w:vAlign w:val="center"/>
          </w:tcPr>
          <w:p w:rsidR="00EF5EA6" w:rsidRPr="00242036" w:rsidRDefault="00EF5EA6" w:rsidP="00CC44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Veggie fingers</w:t>
            </w:r>
            <w:r w:rsidRPr="00242036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63" w:type="dxa"/>
            <w:vMerge/>
            <w:shd w:val="clear" w:color="auto" w:fill="FDE9D9" w:themeFill="accent6" w:themeFillTint="33"/>
            <w:vAlign w:val="center"/>
          </w:tcPr>
          <w:p w:rsidR="00EF5EA6" w:rsidRPr="00242036" w:rsidRDefault="00EF5EA6" w:rsidP="00CC4479">
            <w:pPr>
              <w:jc w:val="center"/>
              <w:rPr>
                <w:sz w:val="32"/>
                <w:szCs w:val="32"/>
              </w:rPr>
            </w:pPr>
          </w:p>
        </w:tc>
      </w:tr>
      <w:tr w:rsidR="00EF5EA6" w:rsidRPr="00DC3F59" w:rsidTr="00AF3B9A">
        <w:trPr>
          <w:trHeight w:val="706"/>
        </w:trPr>
        <w:tc>
          <w:tcPr>
            <w:tcW w:w="2619" w:type="dxa"/>
            <w:shd w:val="clear" w:color="auto" w:fill="C6D9F1" w:themeFill="text2" w:themeFillTint="33"/>
            <w:vAlign w:val="center"/>
          </w:tcPr>
          <w:p w:rsidR="00EF5EA6" w:rsidRPr="00DF2887" w:rsidRDefault="00EF5EA6" w:rsidP="001B7E5E">
            <w:pPr>
              <w:jc w:val="center"/>
              <w:rPr>
                <w:sz w:val="26"/>
                <w:szCs w:val="26"/>
              </w:rPr>
            </w:pPr>
            <w:r w:rsidRPr="00DF2887">
              <w:rPr>
                <w:sz w:val="26"/>
                <w:szCs w:val="26"/>
              </w:rPr>
              <w:t>Baguette with cheese, ham or tuna</w:t>
            </w:r>
          </w:p>
        </w:tc>
        <w:tc>
          <w:tcPr>
            <w:tcW w:w="2583" w:type="dxa"/>
            <w:shd w:val="clear" w:color="auto" w:fill="E5DFEC" w:themeFill="accent4" w:themeFillTint="33"/>
            <w:vAlign w:val="center"/>
          </w:tcPr>
          <w:p w:rsidR="00EF5EA6" w:rsidRPr="00DF2887" w:rsidRDefault="00EF5EA6" w:rsidP="001B7E5E">
            <w:pPr>
              <w:jc w:val="center"/>
              <w:rPr>
                <w:sz w:val="26"/>
                <w:szCs w:val="26"/>
              </w:rPr>
            </w:pPr>
            <w:r w:rsidRPr="00DF2887">
              <w:rPr>
                <w:sz w:val="26"/>
                <w:szCs w:val="26"/>
              </w:rPr>
              <w:t>Jacket potato with cheese, ham or beans</w:t>
            </w:r>
          </w:p>
        </w:tc>
        <w:tc>
          <w:tcPr>
            <w:tcW w:w="2612" w:type="dxa"/>
            <w:shd w:val="clear" w:color="auto" w:fill="F2DBDB" w:themeFill="accent2" w:themeFillTint="33"/>
            <w:vAlign w:val="center"/>
          </w:tcPr>
          <w:p w:rsidR="00EF5EA6" w:rsidRPr="00DF2887" w:rsidRDefault="00EF5EA6" w:rsidP="001B7E5E">
            <w:pPr>
              <w:jc w:val="center"/>
              <w:rPr>
                <w:sz w:val="26"/>
                <w:szCs w:val="26"/>
              </w:rPr>
            </w:pPr>
            <w:r w:rsidRPr="00DF2887">
              <w:rPr>
                <w:sz w:val="26"/>
                <w:szCs w:val="26"/>
              </w:rPr>
              <w:t>Baguette with cheese, ham or tuna</w:t>
            </w:r>
          </w:p>
        </w:tc>
        <w:tc>
          <w:tcPr>
            <w:tcW w:w="2563" w:type="dxa"/>
            <w:shd w:val="clear" w:color="auto" w:fill="EAF1DD" w:themeFill="accent3" w:themeFillTint="33"/>
            <w:vAlign w:val="center"/>
          </w:tcPr>
          <w:p w:rsidR="00EF5EA6" w:rsidRPr="00864A13" w:rsidRDefault="00EF5EA6" w:rsidP="001B7E5E">
            <w:pPr>
              <w:jc w:val="center"/>
              <w:rPr>
                <w:sz w:val="32"/>
                <w:szCs w:val="32"/>
              </w:rPr>
            </w:pPr>
            <w:r w:rsidRPr="00DF2887">
              <w:rPr>
                <w:sz w:val="26"/>
                <w:szCs w:val="26"/>
              </w:rPr>
              <w:t>Jacket potato with cheese, ham or beans</w:t>
            </w:r>
          </w:p>
        </w:tc>
        <w:tc>
          <w:tcPr>
            <w:tcW w:w="2563" w:type="dxa"/>
            <w:vMerge/>
            <w:shd w:val="clear" w:color="auto" w:fill="BFBFBF" w:themeFill="background1" w:themeFillShade="BF"/>
            <w:vAlign w:val="center"/>
          </w:tcPr>
          <w:p w:rsidR="00EF5EA6" w:rsidRPr="00864A13" w:rsidRDefault="00EF5EA6" w:rsidP="001B7E5E">
            <w:pPr>
              <w:jc w:val="center"/>
              <w:rPr>
                <w:sz w:val="32"/>
                <w:szCs w:val="32"/>
              </w:rPr>
            </w:pPr>
          </w:p>
        </w:tc>
      </w:tr>
    </w:tbl>
    <w:p w:rsidR="00DC3F59" w:rsidRDefault="00DC3F59" w:rsidP="001B7E5E">
      <w:pPr>
        <w:spacing w:after="0" w:line="240" w:lineRule="auto"/>
        <w:rPr>
          <w:b/>
          <w:sz w:val="24"/>
          <w:szCs w:val="24"/>
          <w:u w:val="single"/>
        </w:rPr>
      </w:pPr>
    </w:p>
    <w:p w:rsidR="00DC3F59" w:rsidRDefault="00533F7B" w:rsidP="00533F7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Last day of term will be a buffet lunch – Friday 20</w:t>
      </w:r>
      <w:r w:rsidRPr="00533F7B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December.</w:t>
      </w:r>
    </w:p>
    <w:p w:rsidR="00533F7B" w:rsidRPr="00533F7B" w:rsidRDefault="00533F7B" w:rsidP="00533F7B">
      <w:pPr>
        <w:spacing w:after="0" w:line="240" w:lineRule="auto"/>
        <w:rPr>
          <w:b/>
          <w:sz w:val="32"/>
          <w:szCs w:val="32"/>
        </w:rPr>
      </w:pPr>
    </w:p>
    <w:p w:rsidR="001B7E5E" w:rsidRPr="001B7E5E" w:rsidRDefault="001B7E5E" w:rsidP="001B7E5E">
      <w:pPr>
        <w:spacing w:after="0" w:line="240" w:lineRule="auto"/>
        <w:rPr>
          <w:sz w:val="32"/>
          <w:szCs w:val="32"/>
        </w:rPr>
      </w:pPr>
      <w:r w:rsidRPr="001B7E5E">
        <w:rPr>
          <w:sz w:val="32"/>
          <w:szCs w:val="32"/>
        </w:rPr>
        <w:t>Fresh fruit and salad are available every day.</w:t>
      </w:r>
    </w:p>
    <w:p w:rsidR="001B7E5E" w:rsidRPr="001B7E5E" w:rsidRDefault="001B7E5E" w:rsidP="001B7E5E">
      <w:pPr>
        <w:spacing w:after="0" w:line="240" w:lineRule="auto"/>
        <w:rPr>
          <w:sz w:val="32"/>
          <w:szCs w:val="32"/>
        </w:rPr>
      </w:pPr>
    </w:p>
    <w:p w:rsidR="001B7E5E" w:rsidRPr="001B7E5E" w:rsidRDefault="001B7E5E" w:rsidP="001B7E5E">
      <w:pPr>
        <w:spacing w:after="0" w:line="240" w:lineRule="auto"/>
        <w:rPr>
          <w:sz w:val="32"/>
          <w:szCs w:val="32"/>
        </w:rPr>
      </w:pPr>
      <w:r w:rsidRPr="001B7E5E">
        <w:rPr>
          <w:sz w:val="32"/>
          <w:szCs w:val="32"/>
        </w:rPr>
        <w:t>A pudding is available every day including:  flapjack, yoghurt, brownies, strawberry mousse, fruit muffin, jelly, sponges and custard.</w:t>
      </w:r>
    </w:p>
    <w:sectPr w:rsidR="001B7E5E" w:rsidRPr="001B7E5E" w:rsidSect="00EF5EA6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D00" w:rsidRDefault="00036D00" w:rsidP="00F84CD3">
      <w:pPr>
        <w:spacing w:after="0" w:line="240" w:lineRule="auto"/>
      </w:pPr>
      <w:r>
        <w:separator/>
      </w:r>
    </w:p>
  </w:endnote>
  <w:endnote w:type="continuationSeparator" w:id="0">
    <w:p w:rsidR="00036D00" w:rsidRDefault="00036D00" w:rsidP="00F8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D00" w:rsidRDefault="00036D00" w:rsidP="00F84CD3">
      <w:pPr>
        <w:spacing w:after="0" w:line="240" w:lineRule="auto"/>
      </w:pPr>
      <w:r>
        <w:separator/>
      </w:r>
    </w:p>
  </w:footnote>
  <w:footnote w:type="continuationSeparator" w:id="0">
    <w:p w:rsidR="00036D00" w:rsidRDefault="00036D00" w:rsidP="00F84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869"/>
    <w:multiLevelType w:val="hybridMultilevel"/>
    <w:tmpl w:val="7320F5B4"/>
    <w:lvl w:ilvl="0" w:tplc="4EAA5E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63460"/>
    <w:multiLevelType w:val="hybridMultilevel"/>
    <w:tmpl w:val="F4DC5E0A"/>
    <w:lvl w:ilvl="0" w:tplc="1D14F0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5D"/>
    <w:rsid w:val="00022DFC"/>
    <w:rsid w:val="0003521F"/>
    <w:rsid w:val="00036D00"/>
    <w:rsid w:val="00073ED1"/>
    <w:rsid w:val="00082BF4"/>
    <w:rsid w:val="0010466C"/>
    <w:rsid w:val="00121A3E"/>
    <w:rsid w:val="00157E96"/>
    <w:rsid w:val="00172A7F"/>
    <w:rsid w:val="001871EE"/>
    <w:rsid w:val="00190C79"/>
    <w:rsid w:val="001A2391"/>
    <w:rsid w:val="001B5C9D"/>
    <w:rsid w:val="001B7E5E"/>
    <w:rsid w:val="001C2ED6"/>
    <w:rsid w:val="001E105D"/>
    <w:rsid w:val="001F41B4"/>
    <w:rsid w:val="00207BAE"/>
    <w:rsid w:val="00242036"/>
    <w:rsid w:val="00297264"/>
    <w:rsid w:val="002A548A"/>
    <w:rsid w:val="002A6ED4"/>
    <w:rsid w:val="002B1763"/>
    <w:rsid w:val="002B46B7"/>
    <w:rsid w:val="002E07E6"/>
    <w:rsid w:val="003027D4"/>
    <w:rsid w:val="00303D8A"/>
    <w:rsid w:val="0031527F"/>
    <w:rsid w:val="00342C2E"/>
    <w:rsid w:val="00381B86"/>
    <w:rsid w:val="003B4BB7"/>
    <w:rsid w:val="003D389A"/>
    <w:rsid w:val="003E63D2"/>
    <w:rsid w:val="00422409"/>
    <w:rsid w:val="0043699E"/>
    <w:rsid w:val="0044318C"/>
    <w:rsid w:val="00451893"/>
    <w:rsid w:val="00490BBF"/>
    <w:rsid w:val="004A2BF8"/>
    <w:rsid w:val="004C024A"/>
    <w:rsid w:val="004D2D40"/>
    <w:rsid w:val="00507250"/>
    <w:rsid w:val="005226C3"/>
    <w:rsid w:val="00533DC0"/>
    <w:rsid w:val="00533F7B"/>
    <w:rsid w:val="00540C60"/>
    <w:rsid w:val="00564265"/>
    <w:rsid w:val="00594344"/>
    <w:rsid w:val="00596821"/>
    <w:rsid w:val="005A577F"/>
    <w:rsid w:val="005F53B4"/>
    <w:rsid w:val="006041DD"/>
    <w:rsid w:val="0060722A"/>
    <w:rsid w:val="00607AC0"/>
    <w:rsid w:val="00620F50"/>
    <w:rsid w:val="00625ACA"/>
    <w:rsid w:val="00640087"/>
    <w:rsid w:val="00671970"/>
    <w:rsid w:val="00682F41"/>
    <w:rsid w:val="006A07E6"/>
    <w:rsid w:val="006D65F9"/>
    <w:rsid w:val="006E3065"/>
    <w:rsid w:val="006F1ECE"/>
    <w:rsid w:val="00745D3E"/>
    <w:rsid w:val="00747910"/>
    <w:rsid w:val="0075304C"/>
    <w:rsid w:val="00755A94"/>
    <w:rsid w:val="00786EF3"/>
    <w:rsid w:val="00792460"/>
    <w:rsid w:val="007B5854"/>
    <w:rsid w:val="008121BA"/>
    <w:rsid w:val="00827606"/>
    <w:rsid w:val="0083487F"/>
    <w:rsid w:val="0085005A"/>
    <w:rsid w:val="00863E06"/>
    <w:rsid w:val="00864A13"/>
    <w:rsid w:val="00866DA3"/>
    <w:rsid w:val="00894E19"/>
    <w:rsid w:val="008B0F3D"/>
    <w:rsid w:val="008C39B8"/>
    <w:rsid w:val="008C4168"/>
    <w:rsid w:val="00911E63"/>
    <w:rsid w:val="0095431B"/>
    <w:rsid w:val="00986D4E"/>
    <w:rsid w:val="009B79EC"/>
    <w:rsid w:val="009C0A8E"/>
    <w:rsid w:val="009D5966"/>
    <w:rsid w:val="009E00C3"/>
    <w:rsid w:val="00A2306D"/>
    <w:rsid w:val="00A36906"/>
    <w:rsid w:val="00A53D73"/>
    <w:rsid w:val="00A57330"/>
    <w:rsid w:val="00A66EEE"/>
    <w:rsid w:val="00A70B52"/>
    <w:rsid w:val="00AB7484"/>
    <w:rsid w:val="00AD7B68"/>
    <w:rsid w:val="00AF3B9A"/>
    <w:rsid w:val="00B35FFC"/>
    <w:rsid w:val="00B459F9"/>
    <w:rsid w:val="00B517F6"/>
    <w:rsid w:val="00B528A5"/>
    <w:rsid w:val="00B656E5"/>
    <w:rsid w:val="00B73A0C"/>
    <w:rsid w:val="00BA3675"/>
    <w:rsid w:val="00BB1555"/>
    <w:rsid w:val="00BE0984"/>
    <w:rsid w:val="00BE5528"/>
    <w:rsid w:val="00BF66AD"/>
    <w:rsid w:val="00C06B82"/>
    <w:rsid w:val="00C47174"/>
    <w:rsid w:val="00C4731C"/>
    <w:rsid w:val="00C55DEE"/>
    <w:rsid w:val="00C6220A"/>
    <w:rsid w:val="00C878CE"/>
    <w:rsid w:val="00CA315C"/>
    <w:rsid w:val="00CC4479"/>
    <w:rsid w:val="00CE243C"/>
    <w:rsid w:val="00CF5E89"/>
    <w:rsid w:val="00D117E2"/>
    <w:rsid w:val="00D26B9E"/>
    <w:rsid w:val="00D27324"/>
    <w:rsid w:val="00D372EC"/>
    <w:rsid w:val="00D4148F"/>
    <w:rsid w:val="00DC3F59"/>
    <w:rsid w:val="00DD53B0"/>
    <w:rsid w:val="00DE6925"/>
    <w:rsid w:val="00DF2887"/>
    <w:rsid w:val="00E1217C"/>
    <w:rsid w:val="00E137D2"/>
    <w:rsid w:val="00E30611"/>
    <w:rsid w:val="00E3153E"/>
    <w:rsid w:val="00E5556D"/>
    <w:rsid w:val="00E7730F"/>
    <w:rsid w:val="00E85990"/>
    <w:rsid w:val="00E86B92"/>
    <w:rsid w:val="00EB7D8F"/>
    <w:rsid w:val="00EF0F20"/>
    <w:rsid w:val="00EF5EA6"/>
    <w:rsid w:val="00F02421"/>
    <w:rsid w:val="00F2514A"/>
    <w:rsid w:val="00F44D2D"/>
    <w:rsid w:val="00F75075"/>
    <w:rsid w:val="00F84CD3"/>
    <w:rsid w:val="00F86B4E"/>
    <w:rsid w:val="00FC5F4E"/>
    <w:rsid w:val="00FD263B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8B066"/>
  <w15:docId w15:val="{BABDCB88-A9F2-47B7-812D-1FD37F95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CD3"/>
  </w:style>
  <w:style w:type="paragraph" w:styleId="Footer">
    <w:name w:val="footer"/>
    <w:basedOn w:val="Normal"/>
    <w:link w:val="FooterChar"/>
    <w:uiPriority w:val="99"/>
    <w:semiHidden/>
    <w:unhideWhenUsed/>
    <w:rsid w:val="00F8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CD3"/>
  </w:style>
  <w:style w:type="paragraph" w:styleId="ListParagraph">
    <w:name w:val="List Paragraph"/>
    <w:basedOn w:val="Normal"/>
    <w:uiPriority w:val="34"/>
    <w:qFormat/>
    <w:rsid w:val="00620F5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C39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78D97F7D</Template>
  <TotalTime>19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Amanda Outhwaite</cp:lastModifiedBy>
  <cp:revision>5</cp:revision>
  <cp:lastPrinted>2019-11-28T15:37:00Z</cp:lastPrinted>
  <dcterms:created xsi:type="dcterms:W3CDTF">2019-11-28T15:07:00Z</dcterms:created>
  <dcterms:modified xsi:type="dcterms:W3CDTF">2019-11-28T15:40:00Z</dcterms:modified>
</cp:coreProperties>
</file>