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DC3F59" w:rsidP="001B7E5E">
      <w:pPr>
        <w:spacing w:after="0" w:line="240" w:lineRule="auto"/>
        <w:rPr>
          <w:b/>
          <w:sz w:val="40"/>
          <w:szCs w:val="40"/>
          <w:u w:val="single"/>
        </w:rPr>
      </w:pPr>
      <w:r w:rsidRPr="00AF3B9A">
        <w:rPr>
          <w:b/>
          <w:sz w:val="40"/>
          <w:szCs w:val="40"/>
          <w:u w:val="single"/>
        </w:rPr>
        <w:t xml:space="preserve">SCHOOL DINNER OPTIONS MENU </w:t>
      </w:r>
      <w:r w:rsidR="00C27059">
        <w:rPr>
          <w:b/>
          <w:sz w:val="40"/>
          <w:szCs w:val="40"/>
          <w:u w:val="single"/>
        </w:rPr>
        <w:t>–</w:t>
      </w:r>
      <w:r w:rsidR="002A548A" w:rsidRPr="00AF3B9A">
        <w:rPr>
          <w:b/>
          <w:sz w:val="40"/>
          <w:szCs w:val="40"/>
          <w:u w:val="single"/>
        </w:rPr>
        <w:t xml:space="preserve"> </w:t>
      </w:r>
      <w:r w:rsidR="00C27059">
        <w:rPr>
          <w:b/>
          <w:sz w:val="40"/>
          <w:szCs w:val="40"/>
          <w:u w:val="single"/>
        </w:rPr>
        <w:t>SPRING</w:t>
      </w:r>
      <w:r w:rsidR="008121BA" w:rsidRPr="00AF3B9A">
        <w:rPr>
          <w:b/>
          <w:sz w:val="40"/>
          <w:szCs w:val="40"/>
          <w:u w:val="single"/>
        </w:rPr>
        <w:t xml:space="preserve"> TERM </w:t>
      </w:r>
      <w:r w:rsidR="00AF3B9A" w:rsidRPr="00AF3B9A">
        <w:rPr>
          <w:b/>
          <w:sz w:val="40"/>
          <w:szCs w:val="40"/>
          <w:u w:val="single"/>
        </w:rPr>
        <w:t xml:space="preserve">2 </w:t>
      </w:r>
      <w:r w:rsidR="008121BA" w:rsidRPr="00AF3B9A">
        <w:rPr>
          <w:b/>
          <w:sz w:val="40"/>
          <w:szCs w:val="40"/>
          <w:u w:val="single"/>
        </w:rPr>
        <w:t>20</w:t>
      </w:r>
      <w:r w:rsidR="00C27059">
        <w:rPr>
          <w:b/>
          <w:sz w:val="40"/>
          <w:szCs w:val="40"/>
          <w:u w:val="single"/>
        </w:rPr>
        <w:t>20</w:t>
      </w:r>
    </w:p>
    <w:p w:rsidR="0060722A" w:rsidRDefault="0060722A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F3B9A" w:rsidRPr="00DC3F59" w:rsidTr="00AF3B9A">
        <w:trPr>
          <w:trHeight w:val="850"/>
        </w:trPr>
        <w:tc>
          <w:tcPr>
            <w:tcW w:w="1134" w:type="dxa"/>
            <w:vMerge w:val="restart"/>
            <w:vAlign w:val="center"/>
          </w:tcPr>
          <w:p w:rsidR="000950FC" w:rsidRDefault="00C27059" w:rsidP="001B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24/02/20</w:t>
            </w:r>
          </w:p>
          <w:p w:rsidR="00C27059" w:rsidRDefault="00C27059" w:rsidP="001B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16/03/20</w:t>
            </w:r>
          </w:p>
          <w:p w:rsidR="00864A13" w:rsidRPr="00E7730F" w:rsidRDefault="00864A13" w:rsidP="001B7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242036" w:rsidRPr="00242036" w:rsidRDefault="00242036" w:rsidP="001B7E5E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242036" w:rsidRPr="00242036" w:rsidRDefault="00AF3B9A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Sausage, mash</w:t>
            </w:r>
            <w:r w:rsidR="0095431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and Yorkshire pudding</w:t>
            </w:r>
            <w:r w:rsidR="00C27059">
              <w:rPr>
                <w:sz w:val="32"/>
                <w:szCs w:val="32"/>
              </w:rPr>
              <w:t xml:space="preserve"> and gravy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242036" w:rsidRPr="00242036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 and cheese turnover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242036" w:rsidRPr="00242036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Turkey meatballs with pasta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242036" w:rsidRPr="00242036" w:rsidRDefault="00242036" w:rsidP="001B7E5E">
            <w:pPr>
              <w:jc w:val="center"/>
              <w:rPr>
                <w:sz w:val="32"/>
                <w:szCs w:val="32"/>
              </w:rPr>
            </w:pPr>
            <w:r w:rsidRPr="00242036">
              <w:rPr>
                <w:sz w:val="32"/>
                <w:szCs w:val="32"/>
              </w:rPr>
              <w:t xml:space="preserve">Roast pork 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42036" w:rsidRPr="00242036" w:rsidRDefault="00242036" w:rsidP="001B7E5E">
            <w:pPr>
              <w:jc w:val="center"/>
              <w:rPr>
                <w:sz w:val="32"/>
                <w:szCs w:val="32"/>
              </w:rPr>
            </w:pPr>
            <w:r w:rsidRPr="00242036">
              <w:rPr>
                <w:sz w:val="32"/>
                <w:szCs w:val="32"/>
              </w:rPr>
              <w:t>Fish and chips</w:t>
            </w:r>
          </w:p>
        </w:tc>
      </w:tr>
      <w:tr w:rsidR="00AF3B9A" w:rsidRPr="00DC3F59" w:rsidTr="00AF3B9A">
        <w:trPr>
          <w:trHeight w:val="836"/>
        </w:trPr>
        <w:tc>
          <w:tcPr>
            <w:tcW w:w="1134" w:type="dxa"/>
            <w:vMerge/>
          </w:tcPr>
          <w:p w:rsidR="00242036" w:rsidRPr="00A57330" w:rsidRDefault="00242036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42036" w:rsidRPr="00242036" w:rsidRDefault="00242036" w:rsidP="001B7E5E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B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242036" w:rsidRPr="00242036" w:rsidRDefault="00242036" w:rsidP="001B7E5E">
            <w:pPr>
              <w:jc w:val="center"/>
              <w:rPr>
                <w:sz w:val="32"/>
                <w:szCs w:val="32"/>
              </w:rPr>
            </w:pPr>
            <w:r w:rsidRPr="00242036">
              <w:rPr>
                <w:sz w:val="32"/>
                <w:szCs w:val="32"/>
              </w:rPr>
              <w:t xml:space="preserve">Macaroni cheese 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242036" w:rsidRPr="00242036" w:rsidRDefault="00242036" w:rsidP="001B7E5E">
            <w:pPr>
              <w:jc w:val="center"/>
              <w:rPr>
                <w:sz w:val="32"/>
                <w:szCs w:val="32"/>
              </w:rPr>
            </w:pPr>
            <w:r w:rsidRPr="00242036">
              <w:rPr>
                <w:sz w:val="32"/>
                <w:szCs w:val="32"/>
              </w:rPr>
              <w:t xml:space="preserve">Cheese and potato pie 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242036" w:rsidRPr="00242036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Quorn curry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242036" w:rsidRPr="00242036" w:rsidRDefault="00242036" w:rsidP="001B7E5E">
            <w:pPr>
              <w:jc w:val="center"/>
              <w:rPr>
                <w:sz w:val="32"/>
                <w:szCs w:val="32"/>
              </w:rPr>
            </w:pPr>
            <w:r w:rsidRPr="00242036">
              <w:rPr>
                <w:sz w:val="32"/>
                <w:szCs w:val="32"/>
              </w:rPr>
              <w:t xml:space="preserve">Quorn cottage pie 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42036" w:rsidRPr="00242036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Quorn </w:t>
            </w:r>
            <w:r w:rsidR="00AF3B9A">
              <w:rPr>
                <w:sz w:val="32"/>
                <w:szCs w:val="32"/>
              </w:rPr>
              <w:t>Nuggets</w:t>
            </w:r>
          </w:p>
        </w:tc>
      </w:tr>
      <w:tr w:rsidR="00AF3B9A" w:rsidRPr="00DC3F59" w:rsidTr="00AF3B9A">
        <w:trPr>
          <w:trHeight w:val="706"/>
        </w:trPr>
        <w:tc>
          <w:tcPr>
            <w:tcW w:w="1134" w:type="dxa"/>
            <w:vMerge/>
          </w:tcPr>
          <w:p w:rsidR="00AF3B9A" w:rsidRPr="00A57330" w:rsidRDefault="00AF3B9A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F3B9A" w:rsidRPr="00242036" w:rsidRDefault="00AF3B9A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3F59" w:rsidRDefault="00DC3F59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082BF4" w:rsidRDefault="00082BF4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864A13" w:rsidRPr="00DC3F59" w:rsidTr="00AF3B9A">
        <w:trPr>
          <w:trHeight w:val="908"/>
        </w:trPr>
        <w:tc>
          <w:tcPr>
            <w:tcW w:w="1133" w:type="dxa"/>
            <w:vMerge w:val="restart"/>
            <w:vAlign w:val="center"/>
          </w:tcPr>
          <w:p w:rsidR="000950FC" w:rsidRDefault="00C27059" w:rsidP="001B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02/03/20</w:t>
            </w:r>
          </w:p>
          <w:p w:rsidR="00864A13" w:rsidRDefault="00C27059" w:rsidP="001B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23/03/20</w:t>
            </w:r>
          </w:p>
          <w:p w:rsidR="00864A13" w:rsidRPr="0085005A" w:rsidRDefault="00864A13" w:rsidP="001B7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64A13" w:rsidRPr="00864A13" w:rsidRDefault="00864A13" w:rsidP="001B7E5E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chicken and stuffing baguettes with roast potatoes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864A13" w:rsidRPr="00864A13" w:rsidRDefault="00280F7B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Hawaiian pizza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and sweetcorn pie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864A13" w:rsidRPr="00864A13" w:rsidRDefault="00864A13" w:rsidP="00C27059">
            <w:pPr>
              <w:jc w:val="center"/>
              <w:rPr>
                <w:sz w:val="32"/>
                <w:szCs w:val="32"/>
              </w:rPr>
            </w:pPr>
            <w:r w:rsidRPr="00864A13">
              <w:rPr>
                <w:sz w:val="32"/>
                <w:szCs w:val="32"/>
              </w:rPr>
              <w:t xml:space="preserve">Roast beef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burger</w:t>
            </w:r>
          </w:p>
        </w:tc>
      </w:tr>
      <w:tr w:rsidR="00864A13" w:rsidRPr="00DC3F59" w:rsidTr="00AF3B9A">
        <w:trPr>
          <w:trHeight w:val="824"/>
        </w:trPr>
        <w:tc>
          <w:tcPr>
            <w:tcW w:w="1133" w:type="dxa"/>
            <w:vMerge/>
          </w:tcPr>
          <w:p w:rsidR="00864A13" w:rsidRPr="00A57330" w:rsidRDefault="00864A13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864A13" w:rsidRPr="00864A13" w:rsidRDefault="00864A13" w:rsidP="001B7E5E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B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864A13" w:rsidRPr="00864A13" w:rsidRDefault="00280F7B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and tomato</w:t>
            </w:r>
            <w:bookmarkStart w:id="0" w:name="_GoBack"/>
            <w:bookmarkEnd w:id="0"/>
            <w:r w:rsidR="00C27059">
              <w:rPr>
                <w:sz w:val="32"/>
                <w:szCs w:val="32"/>
              </w:rPr>
              <w:t xml:space="preserve"> pasta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pizza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864A13" w:rsidRPr="00864A13" w:rsidRDefault="00864A13" w:rsidP="001B7E5E">
            <w:pPr>
              <w:jc w:val="center"/>
              <w:rPr>
                <w:sz w:val="32"/>
                <w:szCs w:val="32"/>
              </w:rPr>
            </w:pPr>
            <w:r w:rsidRPr="00864A13">
              <w:rPr>
                <w:sz w:val="32"/>
                <w:szCs w:val="32"/>
              </w:rPr>
              <w:t>Cheese and potato pie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Quorn sausages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864A13" w:rsidRPr="00864A13" w:rsidRDefault="00AF3B9A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fingers</w:t>
            </w:r>
          </w:p>
        </w:tc>
      </w:tr>
      <w:tr w:rsidR="00AF3B9A" w:rsidRPr="00DC3F59" w:rsidTr="00AF3B9A">
        <w:trPr>
          <w:trHeight w:val="784"/>
        </w:trPr>
        <w:tc>
          <w:tcPr>
            <w:tcW w:w="1133" w:type="dxa"/>
            <w:vMerge/>
          </w:tcPr>
          <w:p w:rsidR="00AF3B9A" w:rsidRPr="00A57330" w:rsidRDefault="00AF3B9A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F3B9A" w:rsidRPr="00242036" w:rsidRDefault="00AF3B9A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157E96" w:rsidRDefault="00157E96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0722A" w:rsidRPr="00DC3F59" w:rsidRDefault="0060722A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864A13" w:rsidRPr="00DC3F59" w:rsidTr="00AF3B9A">
        <w:trPr>
          <w:trHeight w:val="848"/>
        </w:trPr>
        <w:tc>
          <w:tcPr>
            <w:tcW w:w="1132" w:type="dxa"/>
            <w:vMerge w:val="restart"/>
            <w:vAlign w:val="center"/>
          </w:tcPr>
          <w:p w:rsidR="000950FC" w:rsidRPr="00DC3F59" w:rsidRDefault="00C27059" w:rsidP="001B7E5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09/03/20</w:t>
            </w:r>
          </w:p>
          <w:p w:rsidR="00864A13" w:rsidRPr="0085005A" w:rsidRDefault="00C27059" w:rsidP="001B7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30/03/20</w:t>
            </w:r>
          </w:p>
        </w:tc>
        <w:tc>
          <w:tcPr>
            <w:tcW w:w="1052" w:type="dxa"/>
            <w:vAlign w:val="center"/>
          </w:tcPr>
          <w:p w:rsidR="00864A13" w:rsidRPr="00864A13" w:rsidRDefault="00864A13" w:rsidP="001B7E5E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day breakfast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curry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Lasagne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Chicken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864A13" w:rsidRPr="00864A13" w:rsidRDefault="00082BF4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chicken pizza</w:t>
            </w:r>
          </w:p>
        </w:tc>
      </w:tr>
      <w:tr w:rsidR="00864A13" w:rsidRPr="00DC3F59" w:rsidTr="00AF3B9A">
        <w:trPr>
          <w:trHeight w:val="845"/>
        </w:trPr>
        <w:tc>
          <w:tcPr>
            <w:tcW w:w="1132" w:type="dxa"/>
            <w:vMerge/>
            <w:vAlign w:val="center"/>
          </w:tcPr>
          <w:p w:rsidR="00864A13" w:rsidRPr="00A57330" w:rsidRDefault="00864A13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864A13" w:rsidRPr="00864A13" w:rsidRDefault="00864A13" w:rsidP="001B7E5E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B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and potato pie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and tomato pasta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Macaroni cheese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Quorn chicken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864A13" w:rsidRPr="00864A13" w:rsidRDefault="00C27059" w:rsidP="001B7E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pizza</w:t>
            </w:r>
          </w:p>
        </w:tc>
      </w:tr>
      <w:tr w:rsidR="00AF3B9A" w:rsidRPr="00DC3F59" w:rsidTr="00AF3B9A">
        <w:trPr>
          <w:trHeight w:val="688"/>
        </w:trPr>
        <w:tc>
          <w:tcPr>
            <w:tcW w:w="1132" w:type="dxa"/>
            <w:vMerge/>
            <w:vAlign w:val="center"/>
          </w:tcPr>
          <w:p w:rsidR="00AF3B9A" w:rsidRPr="00A57330" w:rsidRDefault="00AF3B9A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F3B9A" w:rsidRPr="00242036" w:rsidRDefault="00AF3B9A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AF3B9A" w:rsidRPr="00DF2887" w:rsidRDefault="00AF3B9A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A pudding is available every day including:  flapjack, yoghurt, brownies, strawberry mousse, fruit muffin, jelly, sponges and custard.</w:t>
      </w:r>
    </w:p>
    <w:sectPr w:rsidR="001B7E5E" w:rsidRPr="001B7E5E" w:rsidSect="00864A13">
      <w:pgSz w:w="16838" w:h="23811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7B" w:rsidRDefault="003A767B" w:rsidP="00F84CD3">
      <w:pPr>
        <w:spacing w:after="0" w:line="240" w:lineRule="auto"/>
      </w:pPr>
      <w:r>
        <w:separator/>
      </w:r>
    </w:p>
  </w:endnote>
  <w:endnote w:type="continuationSeparator" w:id="0">
    <w:p w:rsidR="003A767B" w:rsidRDefault="003A767B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7B" w:rsidRDefault="003A767B" w:rsidP="00F84CD3">
      <w:pPr>
        <w:spacing w:after="0" w:line="240" w:lineRule="auto"/>
      </w:pPr>
      <w:r>
        <w:separator/>
      </w:r>
    </w:p>
  </w:footnote>
  <w:footnote w:type="continuationSeparator" w:id="0">
    <w:p w:rsidR="003A767B" w:rsidRDefault="003A767B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22DFC"/>
    <w:rsid w:val="0003521F"/>
    <w:rsid w:val="00073ED1"/>
    <w:rsid w:val="00082BF4"/>
    <w:rsid w:val="000926B1"/>
    <w:rsid w:val="000950FC"/>
    <w:rsid w:val="0010466C"/>
    <w:rsid w:val="00121A3E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BAE"/>
    <w:rsid w:val="00242036"/>
    <w:rsid w:val="00280F7B"/>
    <w:rsid w:val="002A548A"/>
    <w:rsid w:val="002A6ED4"/>
    <w:rsid w:val="002B1763"/>
    <w:rsid w:val="002B46B7"/>
    <w:rsid w:val="002E07E6"/>
    <w:rsid w:val="003027D4"/>
    <w:rsid w:val="00303D8A"/>
    <w:rsid w:val="0031527F"/>
    <w:rsid w:val="00342C2E"/>
    <w:rsid w:val="00381B86"/>
    <w:rsid w:val="003A767B"/>
    <w:rsid w:val="003B4BB7"/>
    <w:rsid w:val="003D389A"/>
    <w:rsid w:val="003E63D2"/>
    <w:rsid w:val="00422409"/>
    <w:rsid w:val="0043699E"/>
    <w:rsid w:val="0044318C"/>
    <w:rsid w:val="00451893"/>
    <w:rsid w:val="00490BBF"/>
    <w:rsid w:val="004C024A"/>
    <w:rsid w:val="004D2D40"/>
    <w:rsid w:val="00507250"/>
    <w:rsid w:val="00533DC0"/>
    <w:rsid w:val="00540C60"/>
    <w:rsid w:val="00564265"/>
    <w:rsid w:val="00594344"/>
    <w:rsid w:val="00596821"/>
    <w:rsid w:val="005A577F"/>
    <w:rsid w:val="005F53B4"/>
    <w:rsid w:val="006041DD"/>
    <w:rsid w:val="0060722A"/>
    <w:rsid w:val="00607AC0"/>
    <w:rsid w:val="00620F50"/>
    <w:rsid w:val="00625ACA"/>
    <w:rsid w:val="00640087"/>
    <w:rsid w:val="00671970"/>
    <w:rsid w:val="00682F41"/>
    <w:rsid w:val="006A07E6"/>
    <w:rsid w:val="006D65F9"/>
    <w:rsid w:val="006E3065"/>
    <w:rsid w:val="006F1ECE"/>
    <w:rsid w:val="00745D3E"/>
    <w:rsid w:val="00747910"/>
    <w:rsid w:val="0075304C"/>
    <w:rsid w:val="00755A94"/>
    <w:rsid w:val="00786EF3"/>
    <w:rsid w:val="00792460"/>
    <w:rsid w:val="007B5854"/>
    <w:rsid w:val="008121BA"/>
    <w:rsid w:val="00827606"/>
    <w:rsid w:val="0083487F"/>
    <w:rsid w:val="0085005A"/>
    <w:rsid w:val="00863E06"/>
    <w:rsid w:val="00864A13"/>
    <w:rsid w:val="00866DA3"/>
    <w:rsid w:val="00894E19"/>
    <w:rsid w:val="008B0F3D"/>
    <w:rsid w:val="008C39B8"/>
    <w:rsid w:val="008C4168"/>
    <w:rsid w:val="00911E63"/>
    <w:rsid w:val="0095431B"/>
    <w:rsid w:val="00986D4E"/>
    <w:rsid w:val="009B79EC"/>
    <w:rsid w:val="009C0A8E"/>
    <w:rsid w:val="009D5966"/>
    <w:rsid w:val="009E00C3"/>
    <w:rsid w:val="00A2306D"/>
    <w:rsid w:val="00A36906"/>
    <w:rsid w:val="00A53D73"/>
    <w:rsid w:val="00A57330"/>
    <w:rsid w:val="00A66EEE"/>
    <w:rsid w:val="00A70B52"/>
    <w:rsid w:val="00A82E22"/>
    <w:rsid w:val="00AB7484"/>
    <w:rsid w:val="00AD7B68"/>
    <w:rsid w:val="00AF3B9A"/>
    <w:rsid w:val="00B459F9"/>
    <w:rsid w:val="00B517F6"/>
    <w:rsid w:val="00B528A5"/>
    <w:rsid w:val="00B656E5"/>
    <w:rsid w:val="00B73A0C"/>
    <w:rsid w:val="00BA3675"/>
    <w:rsid w:val="00BB1555"/>
    <w:rsid w:val="00BE0984"/>
    <w:rsid w:val="00BE5528"/>
    <w:rsid w:val="00BF66AD"/>
    <w:rsid w:val="00C06B82"/>
    <w:rsid w:val="00C27059"/>
    <w:rsid w:val="00C47174"/>
    <w:rsid w:val="00C4731C"/>
    <w:rsid w:val="00C55DEE"/>
    <w:rsid w:val="00C6220A"/>
    <w:rsid w:val="00C878CE"/>
    <w:rsid w:val="00CA315C"/>
    <w:rsid w:val="00CE243C"/>
    <w:rsid w:val="00CF5E89"/>
    <w:rsid w:val="00D117E2"/>
    <w:rsid w:val="00D26B9E"/>
    <w:rsid w:val="00D27324"/>
    <w:rsid w:val="00D372EC"/>
    <w:rsid w:val="00D4148F"/>
    <w:rsid w:val="00DC3F59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F0F20"/>
    <w:rsid w:val="00F02421"/>
    <w:rsid w:val="00F2514A"/>
    <w:rsid w:val="00F44D2D"/>
    <w:rsid w:val="00F75075"/>
    <w:rsid w:val="00F84CD3"/>
    <w:rsid w:val="00F86B4E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907C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448EB2C6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4</cp:revision>
  <cp:lastPrinted>2020-01-08T09:21:00Z</cp:lastPrinted>
  <dcterms:created xsi:type="dcterms:W3CDTF">2020-01-08T10:37:00Z</dcterms:created>
  <dcterms:modified xsi:type="dcterms:W3CDTF">2020-02-25T14:19:00Z</dcterms:modified>
</cp:coreProperties>
</file>